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B7" w:rsidRDefault="007F44F0" w:rsidP="007F44F0">
      <w:pPr>
        <w:pStyle w:val="CM2"/>
        <w:framePr w:w="4246" w:wrap="auto" w:vAnchor="page" w:hAnchor="page" w:x="4156" w:y="4141"/>
        <w:spacing w:line="276" w:lineRule="atLeast"/>
        <w:jc w:val="center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by</w:t>
      </w:r>
      <w:proofErr w:type="gramEnd"/>
      <w:r>
        <w:rPr>
          <w:color w:val="000000"/>
          <w:sz w:val="23"/>
          <w:szCs w:val="23"/>
        </w:rPr>
        <w:t xml:space="preserve"> </w:t>
      </w:r>
    </w:p>
    <w:p w:rsidR="007F44F0" w:rsidRDefault="00D826B1" w:rsidP="007F44F0">
      <w:pPr>
        <w:pStyle w:val="CM2"/>
        <w:framePr w:w="4246" w:wrap="auto" w:vAnchor="page" w:hAnchor="page" w:x="4156" w:y="4141"/>
        <w:spacing w:line="276" w:lineRule="atLeast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fldChar w:fldCharType="begin"/>
      </w:r>
      <w:r w:rsidR="007F44F0">
        <w:rPr>
          <w:color w:val="000000"/>
          <w:sz w:val="23"/>
          <w:szCs w:val="23"/>
        </w:rPr>
        <w:instrText xml:space="preserve"> MACROBUTTON  DoFieldClick "[Type your full names and surname]" </w:instrText>
      </w:r>
      <w:r>
        <w:rPr>
          <w:color w:val="000000"/>
          <w:sz w:val="23"/>
          <w:szCs w:val="23"/>
        </w:rPr>
        <w:fldChar w:fldCharType="end"/>
      </w:r>
    </w:p>
    <w:p w:rsidR="004412B7" w:rsidRDefault="006B6D3C" w:rsidP="004412B7">
      <w:pPr>
        <w:pStyle w:val="CM1"/>
        <w:framePr w:w="5476" w:wrap="auto" w:vAnchor="page" w:hAnchor="page" w:x="3721" w:y="13426"/>
        <w:jc w:val="center"/>
      </w:pP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MACROBUTTON  DoFieldClick "[Enter month of graduation and year e.g. March 2013]" </w:instrText>
      </w:r>
      <w:r>
        <w:rPr>
          <w:color w:val="000000"/>
          <w:sz w:val="23"/>
          <w:szCs w:val="23"/>
        </w:rPr>
        <w:fldChar w:fldCharType="end"/>
      </w:r>
      <w:bookmarkStart w:id="0" w:name="_GoBack"/>
      <w:bookmarkEnd w:id="0"/>
      <w:r w:rsidR="004412B7">
        <w:rPr>
          <w:color w:val="000000"/>
          <w:sz w:val="23"/>
          <w:szCs w:val="23"/>
        </w:rPr>
        <w:t xml:space="preserve"> </w:t>
      </w:r>
    </w:p>
    <w:p w:rsidR="006B0F04" w:rsidRPr="007F44F0" w:rsidRDefault="001D554D" w:rsidP="007F44F0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MACROBUTTON  DoFieldClick "[Type title of dissertation]" </w:instrText>
      </w:r>
      <w:r>
        <w:rPr>
          <w:b/>
          <w:sz w:val="36"/>
          <w:szCs w:val="36"/>
        </w:rPr>
        <w:fldChar w:fldCharType="end"/>
      </w:r>
    </w:p>
    <w:p w:rsidR="00C25A78" w:rsidRDefault="001D554D" w:rsidP="00C25A78">
      <w:pPr>
        <w:pStyle w:val="CM2"/>
        <w:framePr w:w="6785" w:wrap="auto" w:vAnchor="page" w:hAnchor="page" w:x="2758" w:y="7597"/>
        <w:spacing w:line="276" w:lineRule="atLeast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Dissertation</w:t>
      </w:r>
      <w:r w:rsidR="00C25A78">
        <w:rPr>
          <w:i/>
          <w:iCs/>
          <w:color w:val="000000"/>
          <w:sz w:val="23"/>
          <w:szCs w:val="23"/>
        </w:rPr>
        <w:t xml:space="preserve"> </w:t>
      </w:r>
      <w:r w:rsidR="00BF2371">
        <w:rPr>
          <w:i/>
          <w:iCs/>
          <w:color w:val="000000"/>
          <w:sz w:val="23"/>
          <w:szCs w:val="23"/>
        </w:rPr>
        <w:t xml:space="preserve">presented </w:t>
      </w:r>
      <w:r w:rsidR="00C25A78">
        <w:rPr>
          <w:i/>
          <w:iCs/>
          <w:color w:val="000000"/>
          <w:sz w:val="23"/>
          <w:szCs w:val="23"/>
        </w:rPr>
        <w:t xml:space="preserve">for </w:t>
      </w:r>
      <w:r w:rsidR="00C25A78" w:rsidRPr="00BF2371">
        <w:rPr>
          <w:i/>
          <w:iCs/>
          <w:color w:val="000000"/>
          <w:sz w:val="23"/>
          <w:szCs w:val="23"/>
        </w:rPr>
        <w:t>the degree</w:t>
      </w:r>
      <w:r w:rsidR="00BF2371" w:rsidRPr="00BF2371">
        <w:rPr>
          <w:sz w:val="23"/>
          <w:szCs w:val="23"/>
        </w:rPr>
        <w:t xml:space="preserve"> of</w:t>
      </w:r>
      <w:r w:rsidR="00BF2371">
        <w:rPr>
          <w:rFonts w:ascii="TimesNewRomanPSMT" w:hAnsi="TimesNewRomanPSMT" w:cs="TimesNewRomanPSMT"/>
          <w:sz w:val="18"/>
          <w:szCs w:val="18"/>
        </w:rPr>
        <w:t xml:space="preserve"> </w:t>
      </w:r>
      <w:r w:rsidR="00BF2371">
        <w:rPr>
          <w:i/>
          <w:iCs/>
          <w:color w:val="000000"/>
          <w:sz w:val="23"/>
          <w:szCs w:val="23"/>
        </w:rPr>
        <w:fldChar w:fldCharType="begin"/>
      </w:r>
      <w:r w:rsidR="00BF2371">
        <w:rPr>
          <w:i/>
          <w:iCs/>
          <w:color w:val="000000"/>
          <w:sz w:val="23"/>
          <w:szCs w:val="23"/>
        </w:rPr>
        <w:instrText xml:space="preserve"> MACROBUTTON  DoFieldClick "[Type name of degree e.g. Doctor of Engineering]" </w:instrText>
      </w:r>
      <w:r w:rsidR="00BF2371">
        <w:rPr>
          <w:i/>
          <w:iCs/>
          <w:color w:val="000000"/>
          <w:sz w:val="23"/>
          <w:szCs w:val="23"/>
        </w:rPr>
        <w:fldChar w:fldCharType="end"/>
      </w:r>
      <w:r w:rsidR="00BF2371">
        <w:rPr>
          <w:i/>
          <w:iCs/>
          <w:color w:val="000000"/>
          <w:sz w:val="23"/>
          <w:szCs w:val="23"/>
        </w:rPr>
        <w:t>in</w:t>
      </w:r>
      <w:r w:rsidR="00C25A78">
        <w:rPr>
          <w:i/>
          <w:iCs/>
          <w:color w:val="000000"/>
          <w:sz w:val="23"/>
          <w:szCs w:val="23"/>
        </w:rPr>
        <w:t xml:space="preserve"> </w:t>
      </w:r>
      <w:r w:rsidR="00275669">
        <w:rPr>
          <w:i/>
          <w:iCs/>
          <w:color w:val="000000"/>
          <w:sz w:val="23"/>
          <w:szCs w:val="23"/>
        </w:rPr>
        <w:t>the</w:t>
      </w:r>
      <w:r w:rsidR="003046FD">
        <w:rPr>
          <w:i/>
          <w:iCs/>
          <w:color w:val="000000"/>
          <w:sz w:val="23"/>
          <w:szCs w:val="23"/>
        </w:rPr>
        <w:t xml:space="preserve"> Faculty of </w:t>
      </w:r>
      <w:r w:rsidR="003046FD">
        <w:rPr>
          <w:i/>
          <w:iCs/>
          <w:color w:val="000000"/>
          <w:sz w:val="23"/>
          <w:szCs w:val="23"/>
        </w:rPr>
        <w:fldChar w:fldCharType="begin"/>
      </w:r>
      <w:r w:rsidR="003046FD">
        <w:rPr>
          <w:i/>
          <w:iCs/>
          <w:color w:val="000000"/>
          <w:sz w:val="23"/>
          <w:szCs w:val="23"/>
        </w:rPr>
        <w:instrText xml:space="preserve"> MACROBUTTON  DoFieldClick "[Type name of Faculty e.g. Engineering]" </w:instrText>
      </w:r>
      <w:r w:rsidR="003046FD">
        <w:rPr>
          <w:i/>
          <w:iCs/>
          <w:color w:val="000000"/>
          <w:sz w:val="23"/>
          <w:szCs w:val="23"/>
        </w:rPr>
        <w:fldChar w:fldCharType="end"/>
      </w:r>
      <w:r w:rsidR="003046FD">
        <w:rPr>
          <w:i/>
          <w:iCs/>
          <w:color w:val="000000"/>
          <w:sz w:val="23"/>
          <w:szCs w:val="23"/>
        </w:rPr>
        <w:t xml:space="preserve">at  </w:t>
      </w:r>
      <w:r w:rsidR="00275669">
        <w:rPr>
          <w:i/>
          <w:iCs/>
          <w:color w:val="000000"/>
          <w:sz w:val="23"/>
          <w:szCs w:val="23"/>
        </w:rPr>
        <w:t xml:space="preserve"> </w:t>
      </w:r>
      <w:r w:rsidR="00275669">
        <w:rPr>
          <w:i/>
          <w:iCs/>
          <w:color w:val="000000"/>
          <w:sz w:val="23"/>
          <w:szCs w:val="23"/>
        </w:rPr>
        <w:br/>
        <w:t>Stellenbosch</w:t>
      </w:r>
      <w:r w:rsidR="00C25A78">
        <w:rPr>
          <w:i/>
          <w:iCs/>
          <w:color w:val="000000"/>
          <w:sz w:val="23"/>
          <w:szCs w:val="23"/>
        </w:rPr>
        <w:t xml:space="preserve"> </w:t>
      </w:r>
      <w:r w:rsidR="003046FD">
        <w:rPr>
          <w:i/>
          <w:iCs/>
          <w:color w:val="000000"/>
          <w:sz w:val="23"/>
          <w:szCs w:val="23"/>
        </w:rPr>
        <w:t>University</w:t>
      </w:r>
    </w:p>
    <w:p w:rsidR="004412B7" w:rsidRDefault="008010E2" w:rsidP="004412B7">
      <w:pPr>
        <w:pStyle w:val="CM1"/>
        <w:framePr w:w="7351" w:wrap="auto" w:vAnchor="page" w:hAnchor="page" w:x="2881" w:y="11311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Supervisor</w:t>
      </w:r>
      <w:r w:rsidR="004412B7">
        <w:rPr>
          <w:color w:val="000000"/>
          <w:sz w:val="23"/>
          <w:szCs w:val="23"/>
        </w:rPr>
        <w:t xml:space="preserve">: </w:t>
      </w: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MACROBUTTON  DoFieldClick "[Type title (abbreviated), full names and surname of Supervisor]" </w:instrText>
      </w:r>
      <w:r>
        <w:rPr>
          <w:color w:val="000000"/>
          <w:sz w:val="23"/>
          <w:szCs w:val="23"/>
        </w:rPr>
        <w:fldChar w:fldCharType="end"/>
      </w:r>
      <w:r w:rsidR="004412B7">
        <w:rPr>
          <w:color w:val="000000"/>
          <w:sz w:val="23"/>
          <w:szCs w:val="23"/>
        </w:rPr>
        <w:br/>
      </w:r>
    </w:p>
    <w:p w:rsidR="004412B7" w:rsidRDefault="004412B7">
      <w:pPr>
        <w:pStyle w:val="CM1"/>
        <w:widowControl/>
        <w:autoSpaceDE/>
        <w:autoSpaceDN/>
        <w:adjustRightInd/>
        <w:jc w:val="center"/>
      </w:pPr>
    </w:p>
    <w:sectPr w:rsidR="004412B7" w:rsidSect="006B0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855" w:right="2482" w:bottom="1440" w:left="2579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54" w:rsidRDefault="00783354" w:rsidP="004F2F0D">
      <w:pPr>
        <w:spacing w:after="0" w:line="240" w:lineRule="auto"/>
      </w:pPr>
      <w:r>
        <w:separator/>
      </w:r>
    </w:p>
  </w:endnote>
  <w:endnote w:type="continuationSeparator" w:id="0">
    <w:p w:rsidR="00783354" w:rsidRDefault="00783354" w:rsidP="004F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54" w:rsidRDefault="00783354" w:rsidP="004F2F0D">
      <w:pPr>
        <w:spacing w:after="0" w:line="240" w:lineRule="auto"/>
      </w:pPr>
      <w:r>
        <w:separator/>
      </w:r>
    </w:p>
  </w:footnote>
  <w:footnote w:type="continuationSeparator" w:id="0">
    <w:p w:rsidR="00783354" w:rsidRDefault="00783354" w:rsidP="004F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0D" w:rsidRDefault="004F2F0D">
    <w:pPr>
      <w:pStyle w:val="Header"/>
    </w:pPr>
  </w:p>
  <w:p w:rsidR="004F2F0D" w:rsidRDefault="003046F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1804670</wp:posOffset>
          </wp:positionH>
          <wp:positionV relativeFrom="paragraph">
            <wp:posOffset>3756025</wp:posOffset>
          </wp:positionV>
          <wp:extent cx="901700" cy="1257300"/>
          <wp:effectExtent l="0" t="0" r="0" b="0"/>
          <wp:wrapThrough wrapText="bothSides">
            <wp:wrapPolygon edited="0">
              <wp:start x="0" y="0"/>
              <wp:lineTo x="0" y="21273"/>
              <wp:lineTo x="20992" y="21273"/>
              <wp:lineTo x="20992" y="0"/>
              <wp:lineTo x="0" y="0"/>
            </wp:wrapPolygon>
          </wp:wrapThrough>
          <wp:docPr id="3" name="Picture 3" descr="SU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0"/>
    <w:rsid w:val="001A57A0"/>
    <w:rsid w:val="001D554D"/>
    <w:rsid w:val="001E2BA2"/>
    <w:rsid w:val="00226B42"/>
    <w:rsid w:val="00270C62"/>
    <w:rsid w:val="00275669"/>
    <w:rsid w:val="002D7C3D"/>
    <w:rsid w:val="003046FD"/>
    <w:rsid w:val="003437DF"/>
    <w:rsid w:val="003A4798"/>
    <w:rsid w:val="00432341"/>
    <w:rsid w:val="004412B7"/>
    <w:rsid w:val="00476032"/>
    <w:rsid w:val="004D6CE1"/>
    <w:rsid w:val="004F2F0D"/>
    <w:rsid w:val="00515F25"/>
    <w:rsid w:val="00555F0D"/>
    <w:rsid w:val="00617AC4"/>
    <w:rsid w:val="006210D0"/>
    <w:rsid w:val="006B0F04"/>
    <w:rsid w:val="006B6D3C"/>
    <w:rsid w:val="006D4272"/>
    <w:rsid w:val="00783354"/>
    <w:rsid w:val="007F44F0"/>
    <w:rsid w:val="008010E2"/>
    <w:rsid w:val="00972169"/>
    <w:rsid w:val="00A2354F"/>
    <w:rsid w:val="00A46AB9"/>
    <w:rsid w:val="00B9776F"/>
    <w:rsid w:val="00BC4873"/>
    <w:rsid w:val="00BF2371"/>
    <w:rsid w:val="00C14CAF"/>
    <w:rsid w:val="00C25A78"/>
    <w:rsid w:val="00C67D04"/>
    <w:rsid w:val="00D826B1"/>
    <w:rsid w:val="00DA54CE"/>
    <w:rsid w:val="00DE07CC"/>
    <w:rsid w:val="00E95CAF"/>
    <w:rsid w:val="00F306F9"/>
    <w:rsid w:val="00F50DFC"/>
    <w:rsid w:val="00F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F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B0F04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B0F04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D"/>
  </w:style>
  <w:style w:type="paragraph" w:styleId="Footer">
    <w:name w:val="footer"/>
    <w:basedOn w:val="Normal"/>
    <w:link w:val="FooterChar"/>
    <w:uiPriority w:val="99"/>
    <w:semiHidden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F0D"/>
  </w:style>
  <w:style w:type="paragraph" w:styleId="BalloonText">
    <w:name w:val="Balloon Text"/>
    <w:basedOn w:val="Normal"/>
    <w:link w:val="BalloonTextChar"/>
    <w:uiPriority w:val="99"/>
    <w:semiHidden/>
    <w:unhideWhenUsed/>
    <w:rsid w:val="004F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F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B0F04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B0F04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D"/>
  </w:style>
  <w:style w:type="paragraph" w:styleId="Footer">
    <w:name w:val="footer"/>
    <w:basedOn w:val="Normal"/>
    <w:link w:val="FooterChar"/>
    <w:uiPriority w:val="99"/>
    <w:semiHidden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F0D"/>
  </w:style>
  <w:style w:type="paragraph" w:styleId="BalloonText">
    <w:name w:val="Balloon Text"/>
    <w:basedOn w:val="Normal"/>
    <w:link w:val="BalloonTextChar"/>
    <w:uiPriority w:val="99"/>
    <w:semiHidden/>
    <w:unhideWhenUsed/>
    <w:rsid w:val="004F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MITH\Desktop\titl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title_page.dotx</Template>
  <TotalTime>2</TotalTime>
  <Pages>1</Pages>
  <Words>57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Information Technology</dc:creator>
  <cp:keywords/>
  <dc:description/>
  <cp:lastModifiedBy>Information Technology</cp:lastModifiedBy>
  <cp:revision>5</cp:revision>
  <dcterms:created xsi:type="dcterms:W3CDTF">2012-10-02T17:45:00Z</dcterms:created>
  <dcterms:modified xsi:type="dcterms:W3CDTF">2012-12-07T10:30:00Z</dcterms:modified>
</cp:coreProperties>
</file>