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Default="00B5658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3"/>
          <w:szCs w:val="23"/>
        </w:rPr>
        <w:t>deur</w:t>
      </w:r>
      <w:proofErr w:type="spellEnd"/>
      <w:proofErr w:type="gramEnd"/>
      <w:r w:rsidR="007F44F0">
        <w:rPr>
          <w:color w:val="000000"/>
          <w:sz w:val="23"/>
          <w:szCs w:val="23"/>
        </w:rPr>
        <w:t xml:space="preserve"> </w:t>
      </w:r>
    </w:p>
    <w:p w:rsidR="007F44F0" w:rsidRDefault="00B5658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"[Tik volle name en van]" </w:instrText>
      </w:r>
      <w:r>
        <w:rPr>
          <w:color w:val="000000"/>
          <w:sz w:val="23"/>
          <w:szCs w:val="23"/>
        </w:rPr>
        <w:fldChar w:fldCharType="end"/>
      </w:r>
    </w:p>
    <w:p w:rsidR="004412B7" w:rsidRDefault="00B56581" w:rsidP="004412B7">
      <w:pPr>
        <w:pStyle w:val="CM1"/>
        <w:framePr w:w="5476" w:wrap="auto" w:vAnchor="page" w:hAnchor="page" w:x="3721" w:y="13426"/>
        <w:jc w:val="center"/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"[Tik maand en jaar van gradeplegtigheid bv. Maart 2013]"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t xml:space="preserve"> </w:t>
      </w:r>
    </w:p>
    <w:p w:rsidR="006B0F04" w:rsidRPr="007F44F0" w:rsidRDefault="00B56581" w:rsidP="007F44F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DoFieldClick "[Tik titel van proefskrif]" </w:instrText>
      </w:r>
      <w:r>
        <w:rPr>
          <w:b/>
          <w:sz w:val="36"/>
          <w:szCs w:val="36"/>
        </w:rPr>
        <w:fldChar w:fldCharType="end"/>
      </w:r>
    </w:p>
    <w:p w:rsidR="00C25A78" w:rsidRDefault="00B56581" w:rsidP="00C25A78">
      <w:pPr>
        <w:pStyle w:val="CM2"/>
        <w:framePr w:w="6785" w:wrap="auto" w:vAnchor="page" w:hAnchor="page" w:x="2758" w:y="7597"/>
        <w:spacing w:line="276" w:lineRule="atLeast"/>
        <w:jc w:val="center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Proefskrif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ingelewer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vir</w:t>
      </w:r>
      <w:proofErr w:type="spellEnd"/>
      <w:r>
        <w:rPr>
          <w:i/>
          <w:iCs/>
          <w:color w:val="000000"/>
          <w:sz w:val="23"/>
          <w:szCs w:val="23"/>
        </w:rPr>
        <w:t xml:space="preserve"> die </w:t>
      </w:r>
      <w:proofErr w:type="spellStart"/>
      <w:r>
        <w:rPr>
          <w:i/>
          <w:iCs/>
          <w:color w:val="000000"/>
          <w:sz w:val="23"/>
          <w:szCs w:val="23"/>
        </w:rPr>
        <w:t>graad</w:t>
      </w:r>
      <w:proofErr w:type="spellEnd"/>
      <w:r w:rsidR="00BF2371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"[Tik naam van graad bv. Doktor in ....]" </w:instrText>
      </w:r>
      <w:r>
        <w:rPr>
          <w:i/>
          <w:iCs/>
          <w:color w:val="000000"/>
          <w:sz w:val="23"/>
          <w:szCs w:val="23"/>
        </w:rPr>
        <w:fldChar w:fldCharType="end"/>
      </w:r>
      <w:r w:rsidR="00BF2371">
        <w:rPr>
          <w:i/>
          <w:iCs/>
          <w:color w:val="000000"/>
          <w:sz w:val="23"/>
          <w:szCs w:val="23"/>
        </w:rPr>
        <w:t>in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die </w:t>
      </w:r>
      <w:proofErr w:type="spellStart"/>
      <w:r>
        <w:rPr>
          <w:i/>
          <w:iCs/>
          <w:color w:val="000000"/>
          <w:sz w:val="23"/>
          <w:szCs w:val="23"/>
        </w:rPr>
        <w:t>Fakulteit</w:t>
      </w:r>
      <w:proofErr w:type="spellEnd"/>
      <w:r w:rsidR="003046FD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"[Tik naam van Fakulteit bv. Ingenieurswese]" </w:instrText>
      </w:r>
      <w:r>
        <w:rPr>
          <w:i/>
          <w:iCs/>
          <w:color w:val="000000"/>
          <w:sz w:val="23"/>
          <w:szCs w:val="23"/>
        </w:rPr>
        <w:fldChar w:fldCharType="end"/>
      </w:r>
      <w:proofErr w:type="spellStart"/>
      <w:r>
        <w:rPr>
          <w:i/>
          <w:iCs/>
          <w:color w:val="000000"/>
          <w:sz w:val="23"/>
          <w:szCs w:val="23"/>
        </w:rPr>
        <w:t>aan</w:t>
      </w:r>
      <w:proofErr w:type="spellEnd"/>
      <w:r>
        <w:rPr>
          <w:i/>
          <w:iCs/>
          <w:color w:val="000000"/>
          <w:sz w:val="23"/>
          <w:szCs w:val="23"/>
        </w:rPr>
        <w:t xml:space="preserve"> die </w:t>
      </w:r>
      <w:proofErr w:type="spellStart"/>
      <w:r>
        <w:rPr>
          <w:i/>
          <w:iCs/>
          <w:color w:val="000000"/>
          <w:sz w:val="23"/>
          <w:szCs w:val="23"/>
        </w:rPr>
        <w:t>Universiteit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r w:rsidR="003046FD">
        <w:rPr>
          <w:i/>
          <w:iCs/>
          <w:color w:val="000000"/>
          <w:sz w:val="23"/>
          <w:szCs w:val="23"/>
        </w:rPr>
        <w:t xml:space="preserve">  </w:t>
      </w:r>
      <w:r w:rsidR="00275669">
        <w:rPr>
          <w:i/>
          <w:iCs/>
          <w:color w:val="000000"/>
          <w:sz w:val="23"/>
          <w:szCs w:val="23"/>
        </w:rPr>
        <w:t xml:space="preserve"> </w:t>
      </w:r>
      <w:r w:rsidR="00275669">
        <w:rPr>
          <w:i/>
          <w:iCs/>
          <w:color w:val="000000"/>
          <w:sz w:val="23"/>
          <w:szCs w:val="23"/>
        </w:rPr>
        <w:br/>
      </w:r>
      <w:r>
        <w:rPr>
          <w:i/>
          <w:iCs/>
          <w:color w:val="000000"/>
          <w:sz w:val="23"/>
          <w:szCs w:val="23"/>
        </w:rPr>
        <w:t xml:space="preserve">van </w:t>
      </w:r>
      <w:r w:rsidR="00275669">
        <w:rPr>
          <w:i/>
          <w:iCs/>
          <w:color w:val="000000"/>
          <w:sz w:val="23"/>
          <w:szCs w:val="23"/>
        </w:rPr>
        <w:t>Stellenbosch</w:t>
      </w:r>
      <w:r w:rsidR="00C25A78">
        <w:rPr>
          <w:i/>
          <w:iCs/>
          <w:color w:val="000000"/>
          <w:sz w:val="23"/>
          <w:szCs w:val="23"/>
        </w:rPr>
        <w:t xml:space="preserve"> </w:t>
      </w:r>
    </w:p>
    <w:p w:rsidR="004412B7" w:rsidRDefault="00B56581" w:rsidP="004412B7">
      <w:pPr>
        <w:pStyle w:val="CM1"/>
        <w:framePr w:w="7351" w:wrap="auto" w:vAnchor="page" w:hAnchor="page" w:x="2881" w:y="11311"/>
        <w:jc w:val="center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Studieleier</w:t>
      </w:r>
      <w:proofErr w:type="spellEnd"/>
      <w:r w:rsidR="004412B7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"[Tik titel (afkorting), volle name en van van Studieleier]"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br/>
      </w:r>
    </w:p>
    <w:p w:rsidR="004412B7" w:rsidRDefault="004412B7">
      <w:pPr>
        <w:pStyle w:val="CM1"/>
        <w:widowControl/>
        <w:autoSpaceDE/>
        <w:autoSpaceDN/>
        <w:adjustRightInd/>
        <w:jc w:val="center"/>
      </w:pPr>
      <w:bookmarkStart w:id="0" w:name="_GoBack"/>
      <w:bookmarkEnd w:id="0"/>
    </w:p>
    <w:sectPr w:rsidR="004412B7" w:rsidSect="006B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55" w:right="2482" w:bottom="1440" w:left="257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4" w:rsidRDefault="00783354" w:rsidP="004F2F0D">
      <w:pPr>
        <w:spacing w:after="0" w:line="240" w:lineRule="auto"/>
      </w:pPr>
      <w:r>
        <w:separator/>
      </w:r>
    </w:p>
  </w:endnote>
  <w:end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4" w:rsidRDefault="00783354" w:rsidP="004F2F0D">
      <w:pPr>
        <w:spacing w:after="0" w:line="240" w:lineRule="auto"/>
      </w:pPr>
      <w:r>
        <w:separator/>
      </w:r>
    </w:p>
  </w:footnote>
  <w:foot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4F2F0D">
    <w:pPr>
      <w:pStyle w:val="Header"/>
    </w:pPr>
  </w:p>
  <w:p w:rsidR="004F2F0D" w:rsidRDefault="003046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3756025</wp:posOffset>
          </wp:positionV>
          <wp:extent cx="901700" cy="1257300"/>
          <wp:effectExtent l="0" t="0" r="0" b="0"/>
          <wp:wrapThrough wrapText="bothSides">
            <wp:wrapPolygon edited="0">
              <wp:start x="0" y="0"/>
              <wp:lineTo x="0" y="21273"/>
              <wp:lineTo x="20992" y="21273"/>
              <wp:lineTo x="20992" y="0"/>
              <wp:lineTo x="0" y="0"/>
            </wp:wrapPolygon>
          </wp:wrapThrough>
          <wp:docPr id="3" name="Picture 3" descr="SU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0"/>
    <w:rsid w:val="00160989"/>
    <w:rsid w:val="001A57A0"/>
    <w:rsid w:val="001D554D"/>
    <w:rsid w:val="001E2BA2"/>
    <w:rsid w:val="00226B42"/>
    <w:rsid w:val="00270C62"/>
    <w:rsid w:val="00275669"/>
    <w:rsid w:val="002D7C3D"/>
    <w:rsid w:val="003046FD"/>
    <w:rsid w:val="003437DF"/>
    <w:rsid w:val="003A4798"/>
    <w:rsid w:val="00432341"/>
    <w:rsid w:val="004412B7"/>
    <w:rsid w:val="00476032"/>
    <w:rsid w:val="004D6CE1"/>
    <w:rsid w:val="004F2F0D"/>
    <w:rsid w:val="00515F25"/>
    <w:rsid w:val="00555F0D"/>
    <w:rsid w:val="00617AC4"/>
    <w:rsid w:val="006210D0"/>
    <w:rsid w:val="006B0F04"/>
    <w:rsid w:val="006B6D3C"/>
    <w:rsid w:val="006D4272"/>
    <w:rsid w:val="00783354"/>
    <w:rsid w:val="007F44F0"/>
    <w:rsid w:val="008010E2"/>
    <w:rsid w:val="00972169"/>
    <w:rsid w:val="00A2354F"/>
    <w:rsid w:val="00A46AB9"/>
    <w:rsid w:val="00B56581"/>
    <w:rsid w:val="00B9776F"/>
    <w:rsid w:val="00BC4873"/>
    <w:rsid w:val="00BF2371"/>
    <w:rsid w:val="00C14CAF"/>
    <w:rsid w:val="00C25A78"/>
    <w:rsid w:val="00C67D04"/>
    <w:rsid w:val="00D826B1"/>
    <w:rsid w:val="00DA54CE"/>
    <w:rsid w:val="00DE07CC"/>
    <w:rsid w:val="00E95CAF"/>
    <w:rsid w:val="00F306F9"/>
    <w:rsid w:val="00F50DF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MITH\Desktop\titl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title_page.dotx</Template>
  <TotalTime>6</TotalTime>
  <Pages>1</Pages>
  <Words>56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Information Technology</dc:creator>
  <cp:keywords/>
  <dc:description/>
  <cp:lastModifiedBy>Information Technology</cp:lastModifiedBy>
  <cp:revision>3</cp:revision>
  <dcterms:created xsi:type="dcterms:W3CDTF">2012-12-07T10:55:00Z</dcterms:created>
  <dcterms:modified xsi:type="dcterms:W3CDTF">2012-12-07T11:01:00Z</dcterms:modified>
</cp:coreProperties>
</file>