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Default="007F44F0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by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7F44F0" w:rsidRDefault="00D826B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/>
      </w:r>
      <w:r w:rsidR="007F44F0">
        <w:rPr>
          <w:color w:val="000000"/>
          <w:sz w:val="23"/>
          <w:szCs w:val="23"/>
        </w:rPr>
        <w:instrText xml:space="preserve"> MACROBUTTON  DoFieldClick "[Type your full names and surname]" </w:instrText>
      </w:r>
      <w:r>
        <w:rPr>
          <w:color w:val="000000"/>
          <w:sz w:val="23"/>
          <w:szCs w:val="23"/>
        </w:rPr>
        <w:fldChar w:fldCharType="end"/>
      </w:r>
    </w:p>
    <w:p w:rsidR="004412B7" w:rsidRDefault="003046FD" w:rsidP="004412B7">
      <w:pPr>
        <w:pStyle w:val="CM1"/>
        <w:framePr w:w="5476" w:wrap="auto" w:vAnchor="page" w:hAnchor="page" w:x="3721" w:y="13426"/>
        <w:jc w:val="center"/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"[Enter month of graduation and year e.g. December 2012]"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t xml:space="preserve"> </w:t>
      </w:r>
    </w:p>
    <w:p w:rsidR="006B0F04" w:rsidRPr="007F44F0" w:rsidRDefault="001D554D" w:rsidP="007F44F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DoFieldClick "[Type title of dissertation]" </w:instrText>
      </w:r>
      <w:r>
        <w:rPr>
          <w:b/>
          <w:sz w:val="36"/>
          <w:szCs w:val="36"/>
        </w:rPr>
        <w:fldChar w:fldCharType="end"/>
      </w:r>
    </w:p>
    <w:p w:rsidR="00C25A78" w:rsidRDefault="001D554D" w:rsidP="00C25A78">
      <w:pPr>
        <w:pStyle w:val="CM2"/>
        <w:framePr w:w="6785" w:wrap="auto" w:vAnchor="page" w:hAnchor="page" w:x="2758" w:y="7597"/>
        <w:spacing w:line="276" w:lineRule="atLeast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Dissertation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 w:rsidR="00BF2371">
        <w:rPr>
          <w:i/>
          <w:iCs/>
          <w:color w:val="000000"/>
          <w:sz w:val="23"/>
          <w:szCs w:val="23"/>
        </w:rPr>
        <w:t xml:space="preserve">presented </w:t>
      </w:r>
      <w:r w:rsidR="00C25A78">
        <w:rPr>
          <w:i/>
          <w:iCs/>
          <w:color w:val="000000"/>
          <w:sz w:val="23"/>
          <w:szCs w:val="23"/>
        </w:rPr>
        <w:t xml:space="preserve">for </w:t>
      </w:r>
      <w:r w:rsidR="00C25A78" w:rsidRPr="00BF2371">
        <w:rPr>
          <w:i/>
          <w:iCs/>
          <w:color w:val="000000"/>
          <w:sz w:val="23"/>
          <w:szCs w:val="23"/>
        </w:rPr>
        <w:t>the degree</w:t>
      </w:r>
      <w:r w:rsidR="00BF2371" w:rsidRPr="00BF2371">
        <w:rPr>
          <w:sz w:val="23"/>
          <w:szCs w:val="23"/>
        </w:rPr>
        <w:t xml:space="preserve"> of</w:t>
      </w:r>
      <w:r w:rsidR="00BF2371">
        <w:rPr>
          <w:rFonts w:ascii="TimesNewRomanPSMT" w:hAnsi="TimesNewRomanPSMT" w:cs="TimesNewRomanPSMT"/>
          <w:sz w:val="18"/>
          <w:szCs w:val="18"/>
        </w:rPr>
        <w:t xml:space="preserve"> </w:t>
      </w:r>
      <w:r w:rsidR="00BF2371">
        <w:rPr>
          <w:i/>
          <w:iCs/>
          <w:color w:val="000000"/>
          <w:sz w:val="23"/>
          <w:szCs w:val="23"/>
        </w:rPr>
        <w:fldChar w:fldCharType="begin"/>
      </w:r>
      <w:r w:rsidR="00BF2371">
        <w:rPr>
          <w:i/>
          <w:iCs/>
          <w:color w:val="000000"/>
          <w:sz w:val="23"/>
          <w:szCs w:val="23"/>
        </w:rPr>
        <w:instrText xml:space="preserve"> MACROBUTTON  DoFieldClick "[Type name of degree e.g. Doctor of Engineering]" </w:instrText>
      </w:r>
      <w:r w:rsidR="00BF2371">
        <w:rPr>
          <w:i/>
          <w:iCs/>
          <w:color w:val="000000"/>
          <w:sz w:val="23"/>
          <w:szCs w:val="23"/>
        </w:rPr>
        <w:fldChar w:fldCharType="end"/>
      </w:r>
      <w:r w:rsidR="00BF2371">
        <w:rPr>
          <w:i/>
          <w:iCs/>
          <w:color w:val="000000"/>
          <w:sz w:val="23"/>
          <w:szCs w:val="23"/>
        </w:rPr>
        <w:t>in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 w:rsidR="00275669">
        <w:rPr>
          <w:i/>
          <w:iCs/>
          <w:color w:val="000000"/>
          <w:sz w:val="23"/>
          <w:szCs w:val="23"/>
        </w:rPr>
        <w:t>the</w:t>
      </w:r>
      <w:r w:rsidR="003046FD">
        <w:rPr>
          <w:i/>
          <w:iCs/>
          <w:color w:val="000000"/>
          <w:sz w:val="23"/>
          <w:szCs w:val="23"/>
        </w:rPr>
        <w:t xml:space="preserve"> Faculty of </w:t>
      </w:r>
      <w:r w:rsidR="003046FD">
        <w:rPr>
          <w:i/>
          <w:iCs/>
          <w:color w:val="000000"/>
          <w:sz w:val="23"/>
          <w:szCs w:val="23"/>
        </w:rPr>
        <w:fldChar w:fldCharType="begin"/>
      </w:r>
      <w:r w:rsidR="003046FD">
        <w:rPr>
          <w:i/>
          <w:iCs/>
          <w:color w:val="000000"/>
          <w:sz w:val="23"/>
          <w:szCs w:val="23"/>
        </w:rPr>
        <w:instrText xml:space="preserve"> MACROBUTTON  DoFieldClick "[Type name of Faculty e.g. Engineering]" </w:instrText>
      </w:r>
      <w:r w:rsidR="003046FD">
        <w:rPr>
          <w:i/>
          <w:iCs/>
          <w:color w:val="000000"/>
          <w:sz w:val="23"/>
          <w:szCs w:val="23"/>
        </w:rPr>
        <w:fldChar w:fldCharType="end"/>
      </w:r>
      <w:r w:rsidR="003046FD">
        <w:rPr>
          <w:i/>
          <w:iCs/>
          <w:color w:val="000000"/>
          <w:sz w:val="23"/>
          <w:szCs w:val="23"/>
        </w:rPr>
        <w:t xml:space="preserve">at  </w:t>
      </w:r>
      <w:r w:rsidR="00275669">
        <w:rPr>
          <w:i/>
          <w:iCs/>
          <w:color w:val="000000"/>
          <w:sz w:val="23"/>
          <w:szCs w:val="23"/>
        </w:rPr>
        <w:t xml:space="preserve"> </w:t>
      </w:r>
      <w:r w:rsidR="00275669">
        <w:rPr>
          <w:i/>
          <w:iCs/>
          <w:color w:val="000000"/>
          <w:sz w:val="23"/>
          <w:szCs w:val="23"/>
        </w:rPr>
        <w:br/>
        <w:t>Stellenbosch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 w:rsidR="003046FD">
        <w:rPr>
          <w:i/>
          <w:iCs/>
          <w:color w:val="000000"/>
          <w:sz w:val="23"/>
          <w:szCs w:val="23"/>
        </w:rPr>
        <w:t>University</w:t>
      </w:r>
    </w:p>
    <w:p w:rsidR="004412B7" w:rsidRDefault="001D554D" w:rsidP="004412B7">
      <w:pPr>
        <w:pStyle w:val="CM1"/>
        <w:framePr w:w="7351" w:wrap="auto" w:vAnchor="page" w:hAnchor="page" w:x="2881" w:y="11311"/>
        <w:jc w:val="center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Promotor</w:t>
      </w:r>
      <w:proofErr w:type="spellEnd"/>
      <w:r w:rsidR="004412B7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"[Type title (abbreviated), full names and surname of Promotor]"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br/>
      </w:r>
      <w:bookmarkStart w:id="0" w:name="_GoBack"/>
      <w:bookmarkEnd w:id="0"/>
    </w:p>
    <w:p w:rsidR="004412B7" w:rsidRDefault="004412B7">
      <w:pPr>
        <w:pStyle w:val="CM1"/>
        <w:widowControl/>
        <w:autoSpaceDE/>
        <w:autoSpaceDN/>
        <w:adjustRightInd/>
        <w:jc w:val="center"/>
      </w:pPr>
    </w:p>
    <w:sectPr w:rsidR="004412B7" w:rsidSect="006B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55" w:right="2482" w:bottom="1440" w:left="257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4" w:rsidRDefault="00783354" w:rsidP="004F2F0D">
      <w:pPr>
        <w:spacing w:after="0" w:line="240" w:lineRule="auto"/>
      </w:pPr>
      <w:r>
        <w:separator/>
      </w:r>
    </w:p>
  </w:endnote>
  <w:end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4" w:rsidRDefault="00783354" w:rsidP="004F2F0D">
      <w:pPr>
        <w:spacing w:after="0" w:line="240" w:lineRule="auto"/>
      </w:pPr>
      <w:r>
        <w:separator/>
      </w:r>
    </w:p>
  </w:footnote>
  <w:foot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4F2F0D">
    <w:pPr>
      <w:pStyle w:val="Header"/>
    </w:pPr>
  </w:p>
  <w:p w:rsidR="004F2F0D" w:rsidRDefault="003046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3756025</wp:posOffset>
          </wp:positionV>
          <wp:extent cx="901700" cy="1257300"/>
          <wp:effectExtent l="0" t="0" r="0" b="0"/>
          <wp:wrapThrough wrapText="bothSides">
            <wp:wrapPolygon edited="0">
              <wp:start x="0" y="0"/>
              <wp:lineTo x="0" y="21273"/>
              <wp:lineTo x="20992" y="21273"/>
              <wp:lineTo x="20992" y="0"/>
              <wp:lineTo x="0" y="0"/>
            </wp:wrapPolygon>
          </wp:wrapThrough>
          <wp:docPr id="3" name="Picture 3" descr="SU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0"/>
    <w:rsid w:val="001A57A0"/>
    <w:rsid w:val="001D554D"/>
    <w:rsid w:val="001E2BA2"/>
    <w:rsid w:val="00226B42"/>
    <w:rsid w:val="00270C62"/>
    <w:rsid w:val="00275669"/>
    <w:rsid w:val="002D7C3D"/>
    <w:rsid w:val="003046FD"/>
    <w:rsid w:val="003437DF"/>
    <w:rsid w:val="003A4798"/>
    <w:rsid w:val="00432341"/>
    <w:rsid w:val="004412B7"/>
    <w:rsid w:val="00476032"/>
    <w:rsid w:val="004D6CE1"/>
    <w:rsid w:val="004F2F0D"/>
    <w:rsid w:val="00515F25"/>
    <w:rsid w:val="00555F0D"/>
    <w:rsid w:val="00617AC4"/>
    <w:rsid w:val="006210D0"/>
    <w:rsid w:val="006B0F04"/>
    <w:rsid w:val="006D4272"/>
    <w:rsid w:val="00783354"/>
    <w:rsid w:val="007F44F0"/>
    <w:rsid w:val="00972169"/>
    <w:rsid w:val="00A2354F"/>
    <w:rsid w:val="00A46AB9"/>
    <w:rsid w:val="00B9776F"/>
    <w:rsid w:val="00BC4873"/>
    <w:rsid w:val="00BF2371"/>
    <w:rsid w:val="00C14CAF"/>
    <w:rsid w:val="00C25A78"/>
    <w:rsid w:val="00C67D04"/>
    <w:rsid w:val="00D826B1"/>
    <w:rsid w:val="00DA54CE"/>
    <w:rsid w:val="00DE07CC"/>
    <w:rsid w:val="00E95CAF"/>
    <w:rsid w:val="00F306F9"/>
    <w:rsid w:val="00F50DF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MITH\Desktop\titl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title_page.dotx</Template>
  <TotalTime>0</TotalTime>
  <Pages>1</Pages>
  <Words>57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Information Technology</dc:creator>
  <cp:keywords/>
  <dc:description/>
  <cp:lastModifiedBy>Information Technology</cp:lastModifiedBy>
  <cp:revision>3</cp:revision>
  <dcterms:created xsi:type="dcterms:W3CDTF">2012-10-02T17:45:00Z</dcterms:created>
  <dcterms:modified xsi:type="dcterms:W3CDTF">2012-10-04T10:19:00Z</dcterms:modified>
</cp:coreProperties>
</file>