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1D" w:rsidRPr="00B50F2F" w:rsidRDefault="00205BBC" w:rsidP="00FA22C4">
      <w:pPr>
        <w:pStyle w:val="Title"/>
        <w:spacing w:before="0"/>
        <w:rPr>
          <w:rFonts w:ascii="Calibri" w:hAnsi="Calibri"/>
          <w:iCs/>
        </w:rPr>
      </w:pPr>
      <w:r w:rsidRPr="00B50F2F">
        <w:rPr>
          <w:rFonts w:ascii="Calibri" w:hAnsi="Calibri"/>
        </w:rPr>
        <w:t>W</w:t>
      </w:r>
      <w:r w:rsidR="002C566B" w:rsidRPr="00B50F2F">
        <w:rPr>
          <w:rFonts w:ascii="Calibri" w:hAnsi="Calibri"/>
        </w:rPr>
        <w:t xml:space="preserve">DS </w:t>
      </w:r>
      <w:r w:rsidRPr="00B50F2F">
        <w:rPr>
          <w:rFonts w:ascii="Calibri" w:hAnsi="Calibri"/>
        </w:rPr>
        <w:t>Data Steward</w:t>
      </w:r>
      <w:r w:rsidR="00EE5475" w:rsidRPr="00B50F2F">
        <w:rPr>
          <w:rFonts w:ascii="Calibri" w:hAnsi="Calibri"/>
        </w:rPr>
        <w:t>ship</w:t>
      </w:r>
      <w:r w:rsidR="002C566B" w:rsidRPr="00B50F2F">
        <w:rPr>
          <w:rFonts w:ascii="Calibri" w:hAnsi="Calibri"/>
        </w:rPr>
        <w:t xml:space="preserve"> </w:t>
      </w:r>
      <w:r w:rsidR="00FD3DCD" w:rsidRPr="00B50F2F">
        <w:rPr>
          <w:rFonts w:ascii="Calibri" w:hAnsi="Calibri"/>
        </w:rPr>
        <w:t>Award</w:t>
      </w:r>
      <w:r w:rsidR="00194C81">
        <w:rPr>
          <w:rFonts w:ascii="Calibri" w:hAnsi="Calibri"/>
        </w:rPr>
        <w:t xml:space="preserve"> </w:t>
      </w:r>
      <w:r w:rsidR="001B3557">
        <w:rPr>
          <w:rFonts w:ascii="Calibri" w:hAnsi="Calibri"/>
        </w:rPr>
        <w:t>2019</w:t>
      </w:r>
    </w:p>
    <w:p w:rsidR="00D24FFB" w:rsidRPr="000F5EED" w:rsidRDefault="00E014C1" w:rsidP="00B50F2F">
      <w:pPr>
        <w:pStyle w:val="Subtitle"/>
        <w:rPr>
          <w:rFonts w:ascii="Calibri" w:hAnsi="Calibri"/>
        </w:rPr>
      </w:pPr>
      <w:r w:rsidRPr="000F5EED">
        <w:rPr>
          <w:rFonts w:ascii="Calibri" w:hAnsi="Calibri"/>
        </w:rPr>
        <w:t xml:space="preserve">Promoting Early Career </w:t>
      </w:r>
      <w:r w:rsidR="000F5EED">
        <w:rPr>
          <w:rFonts w:ascii="Calibri" w:hAnsi="Calibri"/>
        </w:rPr>
        <w:t>Researchers</w:t>
      </w:r>
    </w:p>
    <w:p w:rsidR="004B437E" w:rsidRPr="00C857EA" w:rsidRDefault="0003716D" w:rsidP="00FA22C4">
      <w:pPr>
        <w:jc w:val="both"/>
        <w:rPr>
          <w:rFonts w:ascii="Calibri" w:hAnsi="Calibri"/>
        </w:rPr>
      </w:pPr>
      <w:r w:rsidRPr="00C857EA">
        <w:rPr>
          <w:rFonts w:ascii="Calibri" w:hAnsi="Calibri"/>
        </w:rPr>
        <w:t xml:space="preserve">In </w:t>
      </w:r>
      <w:r w:rsidR="002F7026" w:rsidRPr="00C857EA">
        <w:rPr>
          <w:rFonts w:ascii="Calibri" w:hAnsi="Calibri"/>
        </w:rPr>
        <w:t>today’s</w:t>
      </w:r>
      <w:r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>digital</w:t>
      </w:r>
      <w:r w:rsidR="00365A00" w:rsidRPr="00C857EA">
        <w:rPr>
          <w:rFonts w:ascii="Calibri" w:hAnsi="Calibri"/>
        </w:rPr>
        <w:t xml:space="preserve"> era</w:t>
      </w:r>
      <w:r w:rsidRPr="00C857EA">
        <w:rPr>
          <w:rFonts w:ascii="Calibri" w:hAnsi="Calibri"/>
        </w:rPr>
        <w:t xml:space="preserve">, </w:t>
      </w:r>
      <w:r w:rsidR="0099693B" w:rsidRPr="00C857EA">
        <w:rPr>
          <w:rFonts w:ascii="Calibri" w:hAnsi="Calibri"/>
        </w:rPr>
        <w:t xml:space="preserve">data-enabled </w:t>
      </w:r>
      <w:r w:rsidR="00B8508A" w:rsidRPr="00C857EA">
        <w:rPr>
          <w:rFonts w:ascii="Calibri" w:hAnsi="Calibri"/>
        </w:rPr>
        <w:t>scientific research</w:t>
      </w:r>
      <w:r w:rsidR="0099693B"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>cannot</w:t>
      </w:r>
      <w:r w:rsidRPr="00C857EA">
        <w:rPr>
          <w:rFonts w:ascii="Calibri" w:hAnsi="Calibri"/>
        </w:rPr>
        <w:t xml:space="preserve"> </w:t>
      </w:r>
      <w:r w:rsidR="00B8508A" w:rsidRPr="00C857EA">
        <w:rPr>
          <w:rFonts w:ascii="Calibri" w:hAnsi="Calibri"/>
        </w:rPr>
        <w:t xml:space="preserve">fully </w:t>
      </w:r>
      <w:r w:rsidR="00365A00" w:rsidRPr="00C857EA">
        <w:rPr>
          <w:rFonts w:ascii="Calibri" w:hAnsi="Calibri"/>
        </w:rPr>
        <w:t>b</w:t>
      </w:r>
      <w:r w:rsidR="002F7026" w:rsidRPr="00C857EA">
        <w:rPr>
          <w:rFonts w:ascii="Calibri" w:hAnsi="Calibri"/>
        </w:rPr>
        <w:t xml:space="preserve">enefit </w:t>
      </w:r>
      <w:r w:rsidR="00365A00" w:rsidRPr="00C857EA">
        <w:rPr>
          <w:rFonts w:ascii="Calibri" w:hAnsi="Calibri"/>
        </w:rPr>
        <w:t xml:space="preserve">society </w:t>
      </w:r>
      <w:r w:rsidRPr="00C857EA">
        <w:rPr>
          <w:rFonts w:ascii="Calibri" w:hAnsi="Calibri"/>
        </w:rPr>
        <w:t xml:space="preserve">without </w:t>
      </w:r>
      <w:r w:rsidR="0099693B" w:rsidRPr="00C857EA">
        <w:rPr>
          <w:rFonts w:ascii="Calibri" w:hAnsi="Calibri"/>
        </w:rPr>
        <w:t xml:space="preserve">scrupulous </w:t>
      </w:r>
      <w:r w:rsidR="002C566B" w:rsidRPr="00C857EA">
        <w:rPr>
          <w:rFonts w:ascii="Calibri" w:hAnsi="Calibri"/>
        </w:rPr>
        <w:t xml:space="preserve">data </w:t>
      </w:r>
      <w:r w:rsidRPr="00C857EA">
        <w:rPr>
          <w:rFonts w:ascii="Calibri" w:hAnsi="Calibri"/>
        </w:rPr>
        <w:t xml:space="preserve">stewardship. </w:t>
      </w:r>
      <w:r w:rsidR="00B8508A" w:rsidRPr="00C857EA">
        <w:rPr>
          <w:rFonts w:ascii="Calibri" w:hAnsi="Calibri"/>
        </w:rPr>
        <w:t>The pressing challenges fa</w:t>
      </w:r>
      <w:r w:rsidR="0099693B" w:rsidRPr="00C857EA">
        <w:rPr>
          <w:rFonts w:ascii="Calibri" w:hAnsi="Calibri"/>
        </w:rPr>
        <w:t>ced by</w:t>
      </w:r>
      <w:r w:rsidR="00B8508A" w:rsidRPr="00C857EA">
        <w:rPr>
          <w:rFonts w:ascii="Calibri" w:hAnsi="Calibri"/>
        </w:rPr>
        <w:t xml:space="preserve"> the planet </w:t>
      </w:r>
      <w:r w:rsidR="0099693B" w:rsidRPr="00C857EA">
        <w:rPr>
          <w:rFonts w:ascii="Calibri" w:hAnsi="Calibri"/>
        </w:rPr>
        <w:t xml:space="preserve">and </w:t>
      </w:r>
      <w:r w:rsidR="00126D3E" w:rsidRPr="00C857EA">
        <w:rPr>
          <w:rFonts w:ascii="Calibri" w:hAnsi="Calibri"/>
        </w:rPr>
        <w:t xml:space="preserve">humankind </w:t>
      </w:r>
      <w:r w:rsidR="0099693B" w:rsidRPr="00C857EA">
        <w:rPr>
          <w:rFonts w:ascii="Calibri" w:hAnsi="Calibri"/>
        </w:rPr>
        <w:t>r</w:t>
      </w:r>
      <w:r w:rsidR="00B8508A" w:rsidRPr="00C857EA">
        <w:rPr>
          <w:rFonts w:ascii="Calibri" w:hAnsi="Calibri"/>
        </w:rPr>
        <w:t xml:space="preserve">equire </w:t>
      </w:r>
      <w:r w:rsidR="00F0750B" w:rsidRPr="00C857EA">
        <w:rPr>
          <w:rFonts w:ascii="Calibri" w:hAnsi="Calibri"/>
        </w:rPr>
        <w:t xml:space="preserve">discipline-integrated </w:t>
      </w:r>
      <w:r w:rsidR="0028631D" w:rsidRPr="00C857EA">
        <w:rPr>
          <w:rFonts w:ascii="Calibri" w:hAnsi="Calibri"/>
        </w:rPr>
        <w:t xml:space="preserve">research </w:t>
      </w:r>
      <w:r w:rsidR="0099693B" w:rsidRPr="00C857EA">
        <w:rPr>
          <w:rFonts w:ascii="Calibri" w:hAnsi="Calibri"/>
        </w:rPr>
        <w:t>and</w:t>
      </w:r>
      <w:r w:rsidR="00F0750B" w:rsidRPr="00C857EA">
        <w:rPr>
          <w:rFonts w:ascii="Calibri" w:hAnsi="Calibri"/>
        </w:rPr>
        <w:t xml:space="preserve"> sound science-driven policies</w:t>
      </w:r>
      <w:r w:rsidR="00132E1D" w:rsidRPr="00C857EA">
        <w:rPr>
          <w:rFonts w:ascii="Calibri" w:hAnsi="Calibri"/>
        </w:rPr>
        <w:t xml:space="preserve"> that are</w:t>
      </w:r>
      <w:r w:rsidR="0028631D" w:rsidRPr="00C857EA">
        <w:rPr>
          <w:rFonts w:ascii="Calibri" w:hAnsi="Calibri"/>
        </w:rPr>
        <w:t xml:space="preserve"> </w:t>
      </w:r>
      <w:r w:rsidR="0099693B" w:rsidRPr="00C857EA">
        <w:rPr>
          <w:rFonts w:ascii="Calibri" w:hAnsi="Calibri"/>
        </w:rPr>
        <w:t xml:space="preserve">critically </w:t>
      </w:r>
      <w:r w:rsidR="0028631D" w:rsidRPr="00C857EA">
        <w:rPr>
          <w:rFonts w:ascii="Calibri" w:hAnsi="Calibri"/>
        </w:rPr>
        <w:t xml:space="preserve">dependent on </w:t>
      </w:r>
      <w:r w:rsidR="00234358" w:rsidRPr="00C857EA">
        <w:rPr>
          <w:rFonts w:ascii="Calibri" w:hAnsi="Calibri"/>
        </w:rPr>
        <w:t>trusted scientific data</w:t>
      </w:r>
      <w:r w:rsidR="0028631D" w:rsidRPr="00C857EA">
        <w:rPr>
          <w:rFonts w:ascii="Calibri" w:hAnsi="Calibri"/>
        </w:rPr>
        <w:t xml:space="preserve">. The </w:t>
      </w:r>
      <w:hyperlink r:id="rId9" w:history="1">
        <w:r w:rsidR="00763AA1" w:rsidRPr="00C857EA">
          <w:rPr>
            <w:rStyle w:val="Hyperlink"/>
            <w:rFonts w:ascii="Calibri" w:hAnsi="Calibri"/>
          </w:rPr>
          <w:t>World Data System</w:t>
        </w:r>
      </w:hyperlink>
      <w:r w:rsidR="00763AA1" w:rsidRPr="00C857EA">
        <w:rPr>
          <w:rFonts w:ascii="Calibri" w:hAnsi="Calibri"/>
        </w:rPr>
        <w:t xml:space="preserve"> </w:t>
      </w:r>
      <w:r w:rsidR="00365A00" w:rsidRPr="00962FBA">
        <w:rPr>
          <w:rFonts w:ascii="Calibri" w:hAnsi="Calibri"/>
        </w:rPr>
        <w:t xml:space="preserve">(WDS) </w:t>
      </w:r>
      <w:r w:rsidR="00763AA1" w:rsidRPr="00962FBA">
        <w:rPr>
          <w:rFonts w:ascii="Calibri" w:hAnsi="Calibri"/>
        </w:rPr>
        <w:t>of the</w:t>
      </w:r>
      <w:r w:rsidR="00763AA1" w:rsidRPr="00C857EA">
        <w:rPr>
          <w:rFonts w:ascii="Calibri" w:hAnsi="Calibri"/>
        </w:rPr>
        <w:t xml:space="preserve"> </w:t>
      </w:r>
      <w:hyperlink r:id="rId10" w:history="1">
        <w:r w:rsidR="001B3557" w:rsidRPr="001B3557">
          <w:rPr>
            <w:rStyle w:val="Hyperlink"/>
            <w:rFonts w:ascii="Calibri" w:hAnsi="Calibri"/>
          </w:rPr>
          <w:t>International Science Council</w:t>
        </w:r>
      </w:hyperlink>
      <w:r w:rsidR="001B3557">
        <w:rPr>
          <w:rFonts w:ascii="Calibri" w:hAnsi="Calibri"/>
        </w:rPr>
        <w:t xml:space="preserve"> </w:t>
      </w:r>
      <w:r w:rsidR="00187B53">
        <w:rPr>
          <w:rFonts w:ascii="Calibri" w:hAnsi="Calibri"/>
        </w:rPr>
        <w:t>(</w:t>
      </w:r>
      <w:r w:rsidR="001B3557">
        <w:rPr>
          <w:rFonts w:ascii="Calibri" w:hAnsi="Calibri"/>
        </w:rPr>
        <w:t xml:space="preserve">ISC, formerly </w:t>
      </w:r>
      <w:r w:rsidR="00187B53">
        <w:rPr>
          <w:rFonts w:ascii="Calibri" w:hAnsi="Calibri"/>
        </w:rPr>
        <w:t xml:space="preserve">ICSU) </w:t>
      </w:r>
      <w:r w:rsidR="00365A00" w:rsidRPr="00962FBA">
        <w:rPr>
          <w:rFonts w:ascii="Calibri" w:hAnsi="Calibri"/>
        </w:rPr>
        <w:t xml:space="preserve">supports </w:t>
      </w:r>
      <w:r w:rsidR="00763AA1" w:rsidRPr="00962FBA">
        <w:rPr>
          <w:rFonts w:ascii="Calibri" w:hAnsi="Calibri"/>
        </w:rPr>
        <w:t>long-term stewardship of</w:t>
      </w:r>
      <w:r w:rsidR="00234358" w:rsidRPr="00962FBA">
        <w:rPr>
          <w:rFonts w:ascii="Calibri" w:hAnsi="Calibri"/>
        </w:rPr>
        <w:t xml:space="preserve"> </w:t>
      </w:r>
      <w:r w:rsidR="00763AA1" w:rsidRPr="00962FBA">
        <w:rPr>
          <w:rFonts w:ascii="Calibri" w:hAnsi="Calibri"/>
        </w:rPr>
        <w:t xml:space="preserve">quality-assured scientific data and data services across a range of disciplines in the natural and social sciences, and the humanities. </w:t>
      </w:r>
      <w:r w:rsidR="00234358" w:rsidRPr="00C857EA">
        <w:rPr>
          <w:rFonts w:ascii="Calibri" w:hAnsi="Calibri"/>
        </w:rPr>
        <w:t>Th</w:t>
      </w:r>
      <w:r w:rsidR="00D24FFB" w:rsidRPr="00C857EA">
        <w:rPr>
          <w:rFonts w:ascii="Calibri" w:hAnsi="Calibri"/>
        </w:rPr>
        <w:t xml:space="preserve">e </w:t>
      </w:r>
      <w:r w:rsidR="00132E1D" w:rsidRPr="00C857EA">
        <w:rPr>
          <w:rFonts w:ascii="Calibri" w:hAnsi="Calibri"/>
          <w:b/>
          <w:i/>
        </w:rPr>
        <w:t xml:space="preserve">WDS </w:t>
      </w:r>
      <w:r w:rsidR="00D24FFB" w:rsidRPr="00C857EA">
        <w:rPr>
          <w:rFonts w:ascii="Calibri" w:hAnsi="Calibri"/>
          <w:b/>
          <w:i/>
        </w:rPr>
        <w:t>Data Stewardship Award</w:t>
      </w:r>
      <w:r w:rsidR="00D24FFB" w:rsidRPr="00C857EA">
        <w:rPr>
          <w:rFonts w:ascii="Calibri" w:hAnsi="Calibri"/>
          <w:i/>
        </w:rPr>
        <w:t xml:space="preserve"> </w:t>
      </w:r>
      <w:r w:rsidR="00D24FFB" w:rsidRPr="00C857EA">
        <w:rPr>
          <w:rFonts w:ascii="Calibri" w:hAnsi="Calibri"/>
        </w:rPr>
        <w:t xml:space="preserve">highlights </w:t>
      </w:r>
      <w:r w:rsidR="0099693B" w:rsidRPr="00C857EA">
        <w:rPr>
          <w:rFonts w:ascii="Calibri" w:hAnsi="Calibri"/>
        </w:rPr>
        <w:t xml:space="preserve">exceptional </w:t>
      </w:r>
      <w:r w:rsidR="00D24FFB" w:rsidRPr="00C857EA">
        <w:rPr>
          <w:rFonts w:ascii="Calibri" w:hAnsi="Calibri"/>
        </w:rPr>
        <w:t>contributions</w:t>
      </w:r>
      <w:r w:rsidR="00234358" w:rsidRPr="00C857EA">
        <w:rPr>
          <w:rFonts w:ascii="Calibri" w:hAnsi="Calibri"/>
        </w:rPr>
        <w:t xml:space="preserve"> </w:t>
      </w:r>
      <w:r w:rsidR="00F0750B" w:rsidRPr="00C857EA">
        <w:rPr>
          <w:rFonts w:ascii="Calibri" w:hAnsi="Calibri"/>
        </w:rPr>
        <w:t xml:space="preserve">to the improvement of </w:t>
      </w:r>
      <w:r w:rsidR="00F0750B" w:rsidRPr="00C857EA">
        <w:rPr>
          <w:rFonts w:ascii="Calibri" w:hAnsi="Calibri"/>
          <w:b/>
        </w:rPr>
        <w:t>scientific data stewardship</w:t>
      </w:r>
      <w:r w:rsidR="00F0750B" w:rsidRPr="00C857EA">
        <w:rPr>
          <w:rFonts w:ascii="Calibri" w:hAnsi="Calibri"/>
        </w:rPr>
        <w:t xml:space="preserve"> </w:t>
      </w:r>
      <w:r w:rsidR="0099693B" w:rsidRPr="00C857EA">
        <w:rPr>
          <w:rFonts w:ascii="Calibri" w:hAnsi="Calibri"/>
        </w:rPr>
        <w:t xml:space="preserve">by </w:t>
      </w:r>
      <w:r w:rsidR="00920A51" w:rsidRPr="00C857EA">
        <w:rPr>
          <w:rFonts w:ascii="Calibri" w:hAnsi="Calibri"/>
          <w:b/>
        </w:rPr>
        <w:t xml:space="preserve">early career </w:t>
      </w:r>
      <w:r w:rsidR="00160454" w:rsidRPr="00C857EA">
        <w:rPr>
          <w:rFonts w:ascii="Calibri" w:hAnsi="Calibri"/>
          <w:b/>
        </w:rPr>
        <w:t>researchers</w:t>
      </w:r>
      <w:r w:rsidR="00920A51" w:rsidRPr="00C857EA">
        <w:rPr>
          <w:rFonts w:ascii="Calibri" w:hAnsi="Calibri"/>
        </w:rPr>
        <w:t xml:space="preserve"> </w:t>
      </w:r>
      <w:r w:rsidR="00234358" w:rsidRPr="00C857EA">
        <w:rPr>
          <w:rFonts w:ascii="Calibri" w:hAnsi="Calibri"/>
        </w:rPr>
        <w:t xml:space="preserve">through their </w:t>
      </w:r>
      <w:r w:rsidR="00F0750B" w:rsidRPr="00C857EA">
        <w:rPr>
          <w:rFonts w:ascii="Calibri" w:hAnsi="Calibri"/>
        </w:rPr>
        <w:t>engagemen</w:t>
      </w:r>
      <w:r w:rsidR="00F0750B" w:rsidRPr="00187B53">
        <w:rPr>
          <w:rFonts w:ascii="Calibri" w:hAnsi="Calibri"/>
        </w:rPr>
        <w:t>t</w:t>
      </w:r>
      <w:r w:rsidR="00187B53">
        <w:rPr>
          <w:rFonts w:ascii="Calibri" w:hAnsi="Calibri"/>
        </w:rPr>
        <w:t xml:space="preserve"> with the community</w:t>
      </w:r>
      <w:r w:rsidR="00F0750B" w:rsidRPr="00187B53">
        <w:rPr>
          <w:rFonts w:ascii="Calibri" w:hAnsi="Calibri"/>
        </w:rPr>
        <w:t xml:space="preserve">, academic achievements, </w:t>
      </w:r>
      <w:r w:rsidR="00C857EA" w:rsidRPr="00C857EA">
        <w:rPr>
          <w:rFonts w:ascii="Calibri" w:hAnsi="Calibri"/>
        </w:rPr>
        <w:t>and</w:t>
      </w:r>
      <w:r w:rsidR="00F0750B" w:rsidRPr="00C857EA">
        <w:rPr>
          <w:rFonts w:ascii="Calibri" w:hAnsi="Calibri"/>
        </w:rPr>
        <w:t xml:space="preserve"> innovati</w:t>
      </w:r>
      <w:r w:rsidR="0099693B" w:rsidRPr="00C857EA">
        <w:rPr>
          <w:rFonts w:ascii="Calibri" w:hAnsi="Calibri"/>
        </w:rPr>
        <w:t>ons</w:t>
      </w:r>
      <w:r w:rsidR="00F0750B" w:rsidRPr="00C857EA">
        <w:rPr>
          <w:rFonts w:ascii="Calibri" w:hAnsi="Calibri"/>
        </w:rPr>
        <w:t>.</w:t>
      </w:r>
    </w:p>
    <w:p w:rsidR="00126D3E" w:rsidRPr="000F5EED" w:rsidRDefault="00126D3E" w:rsidP="00FA22C4">
      <w:pPr>
        <w:pStyle w:val="Heading1"/>
        <w:rPr>
          <w:rFonts w:ascii="Calibri" w:hAnsi="Calibri"/>
        </w:rPr>
      </w:pPr>
      <w:r w:rsidRPr="000F5EED">
        <w:rPr>
          <w:rFonts w:ascii="Calibri" w:hAnsi="Calibri"/>
        </w:rPr>
        <w:t>Award</w:t>
      </w:r>
    </w:p>
    <w:p w:rsidR="00492F1B" w:rsidRPr="00962FBA" w:rsidRDefault="003D51C3" w:rsidP="00FA22C4">
      <w:pPr>
        <w:jc w:val="both"/>
        <w:rPr>
          <w:rFonts w:ascii="Calibri" w:hAnsi="Calibri"/>
          <w:szCs w:val="20"/>
        </w:rPr>
      </w:pPr>
      <w:r w:rsidRPr="00962FBA">
        <w:rPr>
          <w:rFonts w:ascii="Calibri" w:hAnsi="Calibri"/>
          <w:szCs w:val="20"/>
        </w:rPr>
        <w:t xml:space="preserve">The </w:t>
      </w:r>
      <w:r w:rsidR="00187B53">
        <w:rPr>
          <w:rFonts w:ascii="Calibri" w:hAnsi="Calibri"/>
          <w:szCs w:val="20"/>
        </w:rPr>
        <w:t>A</w:t>
      </w:r>
      <w:r w:rsidRPr="00962FBA">
        <w:rPr>
          <w:rFonts w:ascii="Calibri" w:hAnsi="Calibri"/>
          <w:szCs w:val="20"/>
        </w:rPr>
        <w:t xml:space="preserve">ward will be given </w:t>
      </w:r>
      <w:r w:rsidR="00C857EA" w:rsidRPr="00962FBA">
        <w:rPr>
          <w:rFonts w:ascii="Calibri" w:hAnsi="Calibri"/>
          <w:szCs w:val="20"/>
        </w:rPr>
        <w:t>each</w:t>
      </w:r>
      <w:r w:rsidRPr="00962FBA">
        <w:rPr>
          <w:rFonts w:ascii="Calibri" w:hAnsi="Calibri"/>
          <w:szCs w:val="20"/>
        </w:rPr>
        <w:t xml:space="preserve"> year and </w:t>
      </w:r>
      <w:r w:rsidR="00187B53">
        <w:rPr>
          <w:rFonts w:ascii="Calibri" w:hAnsi="Calibri"/>
          <w:szCs w:val="20"/>
        </w:rPr>
        <w:t xml:space="preserve">will be </w:t>
      </w:r>
      <w:r w:rsidRPr="00962FBA">
        <w:rPr>
          <w:rFonts w:ascii="Calibri" w:hAnsi="Calibri"/>
          <w:szCs w:val="20"/>
        </w:rPr>
        <w:t xml:space="preserve">presented at </w:t>
      </w:r>
      <w:r w:rsidR="004C7AD7" w:rsidRPr="00962FBA">
        <w:rPr>
          <w:rFonts w:ascii="Calibri" w:hAnsi="Calibri"/>
          <w:szCs w:val="20"/>
        </w:rPr>
        <w:t xml:space="preserve">the </w:t>
      </w:r>
      <w:r w:rsidR="00C857EA" w:rsidRPr="00962FBA">
        <w:rPr>
          <w:rFonts w:ascii="Calibri" w:hAnsi="Calibri"/>
          <w:szCs w:val="20"/>
        </w:rPr>
        <w:t xml:space="preserve">subsequent </w:t>
      </w:r>
      <w:r w:rsidR="004C7AD7" w:rsidRPr="00962FBA">
        <w:rPr>
          <w:rFonts w:ascii="Calibri" w:hAnsi="Calibri"/>
          <w:szCs w:val="20"/>
        </w:rPr>
        <w:t xml:space="preserve">SciDataCon Conference. </w:t>
      </w:r>
      <w:r w:rsidR="00DE2CB3">
        <w:rPr>
          <w:rFonts w:ascii="Calibri" w:hAnsi="Calibri"/>
          <w:szCs w:val="20"/>
        </w:rPr>
        <w:t xml:space="preserve">The </w:t>
      </w:r>
      <w:r w:rsidR="001B3557">
        <w:rPr>
          <w:rFonts w:ascii="Calibri" w:hAnsi="Calibri"/>
          <w:b/>
          <w:szCs w:val="20"/>
        </w:rPr>
        <w:t>2019</w:t>
      </w:r>
      <w:r w:rsidR="00126D3E" w:rsidRPr="00DE2CB3">
        <w:rPr>
          <w:rFonts w:ascii="Calibri" w:hAnsi="Calibri"/>
          <w:b/>
          <w:szCs w:val="20"/>
        </w:rPr>
        <w:t xml:space="preserve"> WDS Data Stewardship Award</w:t>
      </w:r>
      <w:r w:rsidR="00126D3E" w:rsidRPr="00962FBA">
        <w:rPr>
          <w:rFonts w:ascii="Calibri" w:hAnsi="Calibri"/>
          <w:b/>
          <w:szCs w:val="20"/>
        </w:rPr>
        <w:t xml:space="preserve"> </w:t>
      </w:r>
      <w:r w:rsidR="00126D3E" w:rsidRPr="00962FBA">
        <w:rPr>
          <w:rFonts w:ascii="Calibri" w:hAnsi="Calibri"/>
          <w:szCs w:val="20"/>
        </w:rPr>
        <w:t xml:space="preserve">will </w:t>
      </w:r>
      <w:r w:rsidR="00BE1197">
        <w:rPr>
          <w:rFonts w:ascii="Calibri" w:hAnsi="Calibri"/>
          <w:szCs w:val="20"/>
        </w:rPr>
        <w:t xml:space="preserve">thus </w:t>
      </w:r>
      <w:r w:rsidR="00126D3E" w:rsidRPr="00962FBA">
        <w:rPr>
          <w:rFonts w:ascii="Calibri" w:hAnsi="Calibri"/>
          <w:szCs w:val="20"/>
        </w:rPr>
        <w:t xml:space="preserve">be presented at </w:t>
      </w:r>
      <w:r w:rsidR="00D5687F">
        <w:rPr>
          <w:rFonts w:ascii="Calibri" w:hAnsi="Calibri"/>
          <w:szCs w:val="20"/>
        </w:rPr>
        <w:t xml:space="preserve">the next </w:t>
      </w:r>
      <w:r w:rsidR="001B3557" w:rsidRPr="00D5687F">
        <w:t>SciDataCon</w:t>
      </w:r>
      <w:r w:rsidR="00126D3E" w:rsidRPr="00962FBA">
        <w:rPr>
          <w:rFonts w:ascii="Calibri" w:hAnsi="Calibri"/>
          <w:szCs w:val="20"/>
        </w:rPr>
        <w:t xml:space="preserve"> </w:t>
      </w:r>
      <w:r w:rsidR="003655CE">
        <w:rPr>
          <w:rFonts w:ascii="Calibri" w:hAnsi="Calibri"/>
          <w:szCs w:val="20"/>
        </w:rPr>
        <w:t>(</w:t>
      </w:r>
      <w:r w:rsidR="001B3557">
        <w:rPr>
          <w:rFonts w:ascii="Calibri" w:hAnsi="Calibri"/>
          <w:szCs w:val="20"/>
        </w:rPr>
        <w:t>dates and venue to be confirmed</w:t>
      </w:r>
      <w:r w:rsidR="00DE2CB3">
        <w:rPr>
          <w:rFonts w:ascii="Calibri" w:hAnsi="Calibri"/>
          <w:szCs w:val="20"/>
        </w:rPr>
        <w:t>)</w:t>
      </w:r>
      <w:r w:rsidR="00492F1B" w:rsidRPr="00962FBA">
        <w:rPr>
          <w:rFonts w:ascii="Calibri" w:hAnsi="Calibri"/>
          <w:szCs w:val="20"/>
        </w:rPr>
        <w:t>.</w:t>
      </w:r>
    </w:p>
    <w:p w:rsidR="005E5441" w:rsidRPr="005F13FE" w:rsidRDefault="00492F1B" w:rsidP="00FA22C4">
      <w:pPr>
        <w:spacing w:after="40"/>
        <w:jc w:val="both"/>
        <w:rPr>
          <w:rFonts w:ascii="Calibri" w:hAnsi="Calibri"/>
          <w:szCs w:val="20"/>
        </w:rPr>
      </w:pPr>
      <w:r w:rsidRPr="00607C39">
        <w:rPr>
          <w:rFonts w:ascii="Calibri" w:hAnsi="Calibri"/>
          <w:szCs w:val="20"/>
        </w:rPr>
        <w:t xml:space="preserve">The </w:t>
      </w:r>
      <w:r w:rsidR="001B3557">
        <w:rPr>
          <w:rFonts w:ascii="Calibri" w:hAnsi="Calibri"/>
          <w:szCs w:val="20"/>
        </w:rPr>
        <w:t>2019</w:t>
      </w:r>
      <w:r w:rsidR="00C857EA" w:rsidRPr="00607C39">
        <w:rPr>
          <w:rFonts w:ascii="Calibri" w:hAnsi="Calibri"/>
          <w:szCs w:val="20"/>
        </w:rPr>
        <w:t xml:space="preserve"> </w:t>
      </w:r>
      <w:r w:rsidRPr="005F13FE">
        <w:rPr>
          <w:rFonts w:ascii="Calibri" w:hAnsi="Calibri"/>
          <w:szCs w:val="20"/>
        </w:rPr>
        <w:t>A</w:t>
      </w:r>
      <w:r w:rsidR="005E5441" w:rsidRPr="005F13FE">
        <w:rPr>
          <w:rFonts w:ascii="Calibri" w:hAnsi="Calibri"/>
          <w:szCs w:val="20"/>
        </w:rPr>
        <w:t xml:space="preserve">ward will </w:t>
      </w:r>
      <w:r w:rsidRPr="005F13FE">
        <w:rPr>
          <w:rFonts w:ascii="Calibri" w:hAnsi="Calibri"/>
          <w:szCs w:val="20"/>
        </w:rPr>
        <w:t>i</w:t>
      </w:r>
      <w:r w:rsidR="005E5441" w:rsidRPr="005F13FE">
        <w:rPr>
          <w:rFonts w:ascii="Calibri" w:hAnsi="Calibri"/>
          <w:szCs w:val="20"/>
        </w:rPr>
        <w:t>nclude:</w:t>
      </w:r>
    </w:p>
    <w:p w:rsidR="005E5441" w:rsidRPr="00607C39" w:rsidRDefault="005E5441" w:rsidP="00FA22C4">
      <w:pPr>
        <w:pStyle w:val="ListParagraph"/>
        <w:numPr>
          <w:ilvl w:val="0"/>
          <w:numId w:val="5"/>
        </w:numPr>
        <w:spacing w:before="40"/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 xml:space="preserve">Award </w:t>
      </w:r>
      <w:r w:rsidR="00187B53">
        <w:rPr>
          <w:rFonts w:ascii="Calibri" w:hAnsi="Calibri"/>
          <w:szCs w:val="20"/>
        </w:rPr>
        <w:t>p</w:t>
      </w:r>
      <w:r w:rsidRPr="00187B53">
        <w:rPr>
          <w:rFonts w:ascii="Calibri" w:hAnsi="Calibri"/>
          <w:szCs w:val="20"/>
        </w:rPr>
        <w:t>resentati</w:t>
      </w:r>
      <w:bookmarkStart w:id="0" w:name="_GoBack"/>
      <w:r w:rsidR="00DE2CB3">
        <w:rPr>
          <w:rFonts w:ascii="Calibri" w:hAnsi="Calibri"/>
          <w:szCs w:val="20"/>
        </w:rPr>
        <w:t>on in</w:t>
      </w:r>
      <w:bookmarkEnd w:id="0"/>
      <w:r w:rsidR="00DE2CB3">
        <w:rPr>
          <w:rFonts w:ascii="Calibri" w:hAnsi="Calibri"/>
          <w:szCs w:val="20"/>
        </w:rPr>
        <w:t xml:space="preserve"> plenary at </w:t>
      </w:r>
      <w:r w:rsidR="00D5687F">
        <w:rPr>
          <w:rFonts w:ascii="Calibri" w:hAnsi="Calibri"/>
          <w:szCs w:val="20"/>
        </w:rPr>
        <w:t>the next SciDataCon</w:t>
      </w:r>
      <w:r w:rsidR="000F08E3">
        <w:rPr>
          <w:rFonts w:ascii="Calibri" w:hAnsi="Calibri"/>
          <w:szCs w:val="20"/>
        </w:rPr>
        <w:t>.</w:t>
      </w:r>
    </w:p>
    <w:p w:rsidR="00126D3E" w:rsidRPr="005F13FE" w:rsidRDefault="005E5441" w:rsidP="00FA22C4">
      <w:pPr>
        <w:pStyle w:val="ListParagraph"/>
        <w:numPr>
          <w:ilvl w:val="0"/>
          <w:numId w:val="5"/>
        </w:numPr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>C</w:t>
      </w:r>
      <w:r w:rsidR="00A53F14" w:rsidRPr="005F13FE">
        <w:rPr>
          <w:rFonts w:ascii="Calibri" w:hAnsi="Calibri"/>
          <w:szCs w:val="20"/>
        </w:rPr>
        <w:t xml:space="preserve">onference </w:t>
      </w:r>
      <w:r w:rsidR="009118BF" w:rsidRPr="005F13FE">
        <w:rPr>
          <w:rFonts w:ascii="Calibri" w:hAnsi="Calibri"/>
          <w:szCs w:val="20"/>
        </w:rPr>
        <w:t>participation</w:t>
      </w:r>
      <w:r w:rsidR="00A53F14" w:rsidRPr="005F13FE">
        <w:rPr>
          <w:rFonts w:ascii="Calibri" w:hAnsi="Calibri"/>
          <w:szCs w:val="20"/>
        </w:rPr>
        <w:t xml:space="preserve">: </w:t>
      </w:r>
      <w:r w:rsidR="00582E6A" w:rsidRPr="005F13FE">
        <w:rPr>
          <w:rFonts w:ascii="Calibri" w:hAnsi="Calibri"/>
          <w:szCs w:val="20"/>
        </w:rPr>
        <w:t>t</w:t>
      </w:r>
      <w:r w:rsidR="00FC7DA6" w:rsidRPr="005F13FE">
        <w:rPr>
          <w:rFonts w:ascii="Calibri" w:hAnsi="Calibri"/>
          <w:szCs w:val="20"/>
        </w:rPr>
        <w:t xml:space="preserve">ravel expenses (economy </w:t>
      </w:r>
      <w:r w:rsidR="00A53F14" w:rsidRPr="005F13FE">
        <w:rPr>
          <w:rFonts w:ascii="Calibri" w:hAnsi="Calibri"/>
          <w:szCs w:val="20"/>
        </w:rPr>
        <w:t>airfare</w:t>
      </w:r>
      <w:r w:rsidR="00FC7DA6" w:rsidRPr="005F13FE">
        <w:rPr>
          <w:rFonts w:ascii="Calibri" w:hAnsi="Calibri"/>
          <w:szCs w:val="20"/>
        </w:rPr>
        <w:t xml:space="preserve">), </w:t>
      </w:r>
      <w:r w:rsidRPr="005F13FE">
        <w:rPr>
          <w:rFonts w:ascii="Calibri" w:hAnsi="Calibri"/>
          <w:szCs w:val="20"/>
        </w:rPr>
        <w:t>lodging</w:t>
      </w:r>
      <w:r w:rsidR="00A53F14" w:rsidRPr="005F13FE">
        <w:rPr>
          <w:rFonts w:ascii="Calibri" w:hAnsi="Calibri"/>
          <w:szCs w:val="20"/>
        </w:rPr>
        <w:t xml:space="preserve"> costs, and registration.</w:t>
      </w:r>
    </w:p>
    <w:p w:rsidR="00D139C7" w:rsidRPr="005F13FE" w:rsidRDefault="00D139C7" w:rsidP="00FA22C4">
      <w:pPr>
        <w:pStyle w:val="ListParagraph"/>
        <w:numPr>
          <w:ilvl w:val="0"/>
          <w:numId w:val="5"/>
        </w:numPr>
        <w:jc w:val="both"/>
        <w:rPr>
          <w:rFonts w:ascii="Calibri" w:hAnsi="Calibri"/>
          <w:szCs w:val="20"/>
        </w:rPr>
      </w:pPr>
      <w:r w:rsidRPr="005F13FE">
        <w:rPr>
          <w:rFonts w:ascii="Calibri" w:hAnsi="Calibri"/>
          <w:szCs w:val="20"/>
        </w:rPr>
        <w:t xml:space="preserve">A </w:t>
      </w:r>
      <w:r w:rsidR="00CC6EEC">
        <w:rPr>
          <w:rFonts w:ascii="Calibri" w:hAnsi="Calibri"/>
          <w:szCs w:val="20"/>
        </w:rPr>
        <w:t>prize</w:t>
      </w:r>
      <w:r w:rsidR="00C857EA" w:rsidRPr="005F13FE">
        <w:rPr>
          <w:rFonts w:ascii="Calibri" w:hAnsi="Calibri"/>
          <w:szCs w:val="20"/>
        </w:rPr>
        <w:t>.</w:t>
      </w:r>
    </w:p>
    <w:p w:rsidR="005F01F0" w:rsidRDefault="003655CE" w:rsidP="00FA22C4">
      <w:pPr>
        <w:pStyle w:val="Heading1"/>
        <w:rPr>
          <w:rFonts w:ascii="Calibri" w:hAnsi="Calibri"/>
        </w:rPr>
      </w:pPr>
      <w:r>
        <w:rPr>
          <w:rFonts w:ascii="Calibri" w:hAnsi="Calibri"/>
        </w:rPr>
        <w:t>Requirements</w:t>
      </w:r>
      <w:r w:rsidR="005F01F0" w:rsidRPr="000F5EED">
        <w:rPr>
          <w:rFonts w:ascii="Calibri" w:hAnsi="Calibri"/>
        </w:rPr>
        <w:t xml:space="preserve"> for Nomination</w:t>
      </w:r>
      <w:r w:rsidR="00541E3E">
        <w:rPr>
          <w:rFonts w:ascii="Calibri" w:hAnsi="Calibri"/>
        </w:rPr>
        <w:t>s</w:t>
      </w:r>
    </w:p>
    <w:p w:rsidR="00891C5A" w:rsidRPr="00891C5A" w:rsidRDefault="00891C5A" w:rsidP="00891C5A">
      <w:r>
        <w:t xml:space="preserve">Please note that a candidate </w:t>
      </w:r>
      <w:r w:rsidRPr="009C3EE0">
        <w:rPr>
          <w:u w:val="single"/>
        </w:rPr>
        <w:t xml:space="preserve">will not be considered </w:t>
      </w:r>
      <w:r w:rsidR="00EF1A6B">
        <w:rPr>
          <w:u w:val="single"/>
        </w:rPr>
        <w:t>e</w:t>
      </w:r>
      <w:r w:rsidRPr="009C3EE0">
        <w:rPr>
          <w:u w:val="single"/>
        </w:rPr>
        <w:t>ligible</w:t>
      </w:r>
      <w:r>
        <w:t xml:space="preserve"> for the </w:t>
      </w:r>
      <w:r w:rsidR="001B3557">
        <w:t>2019</w:t>
      </w:r>
      <w:r w:rsidR="00D325D2">
        <w:t xml:space="preserve"> </w:t>
      </w:r>
      <w:r>
        <w:t xml:space="preserve">WDS Data Stewardship Award unless the following requirements are met. </w:t>
      </w:r>
    </w:p>
    <w:p w:rsidR="00FC7DA6" w:rsidRPr="00962FBA" w:rsidRDefault="00891C5A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Nominees must</w:t>
      </w:r>
      <w:r w:rsidR="00FC7DA6" w:rsidRPr="00962FBA">
        <w:rPr>
          <w:rFonts w:ascii="Calibri" w:hAnsi="Calibri"/>
          <w:szCs w:val="20"/>
        </w:rPr>
        <w:t xml:space="preserve"> be </w:t>
      </w:r>
      <w:r w:rsidR="00A53F14" w:rsidRPr="00962FBA">
        <w:rPr>
          <w:rFonts w:ascii="Calibri" w:hAnsi="Calibri"/>
          <w:szCs w:val="20"/>
        </w:rPr>
        <w:t xml:space="preserve">under the age of 40 and </w:t>
      </w:r>
      <w:r w:rsidR="00541E3E">
        <w:rPr>
          <w:rFonts w:ascii="Calibri" w:hAnsi="Calibri" w:cs="Times New Roman"/>
          <w:color w:val="000000"/>
          <w:szCs w:val="20"/>
        </w:rPr>
        <w:t>within ten (10</w:t>
      </w:r>
      <w:r w:rsidR="00FC7DA6" w:rsidRPr="005F13FE">
        <w:rPr>
          <w:rFonts w:ascii="Calibri" w:hAnsi="Calibri" w:cs="Times New Roman"/>
          <w:color w:val="000000"/>
          <w:szCs w:val="20"/>
        </w:rPr>
        <w:t xml:space="preserve">) years of the award of their </w:t>
      </w:r>
      <w:r w:rsidR="00BA45DF">
        <w:rPr>
          <w:rFonts w:ascii="Calibri" w:hAnsi="Calibri" w:cs="Times New Roman"/>
          <w:color w:val="000000"/>
          <w:szCs w:val="20"/>
        </w:rPr>
        <w:t xml:space="preserve">Masters or </w:t>
      </w:r>
      <w:r w:rsidR="00FC7DA6" w:rsidRPr="005F13FE">
        <w:rPr>
          <w:rFonts w:ascii="Calibri" w:hAnsi="Calibri" w:cs="Times New Roman"/>
          <w:color w:val="000000"/>
          <w:szCs w:val="20"/>
        </w:rPr>
        <w:t>PhD</w:t>
      </w:r>
      <w:r w:rsidR="00BA45DF">
        <w:rPr>
          <w:rFonts w:ascii="Calibri" w:hAnsi="Calibri" w:cs="Times New Roman"/>
          <w:color w:val="000000"/>
          <w:szCs w:val="20"/>
        </w:rPr>
        <w:t>,</w:t>
      </w:r>
      <w:r w:rsidR="00FC7DA6" w:rsidRPr="005F13FE">
        <w:rPr>
          <w:rFonts w:ascii="Calibri" w:hAnsi="Calibri" w:cs="Times New Roman"/>
          <w:color w:val="000000"/>
          <w:szCs w:val="20"/>
        </w:rPr>
        <w:t xml:space="preserve"> or equivalent professional training</w:t>
      </w:r>
      <w:r w:rsidR="00FC7DA6" w:rsidRPr="00962FBA">
        <w:rPr>
          <w:rFonts w:ascii="Calibri" w:hAnsi="Calibri"/>
          <w:szCs w:val="20"/>
        </w:rPr>
        <w:t>.</w:t>
      </w:r>
    </w:p>
    <w:p w:rsidR="00AC32F4" w:rsidRDefault="00D5687F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Self-nominations are not accepted. </w:t>
      </w:r>
      <w:r w:rsidR="00891C5A">
        <w:rPr>
          <w:rFonts w:ascii="Calibri" w:hAnsi="Calibri"/>
          <w:szCs w:val="20"/>
        </w:rPr>
        <w:t>Nominations must be sent by</w:t>
      </w:r>
      <w:r w:rsidR="007267A1" w:rsidRPr="00607C39">
        <w:rPr>
          <w:rFonts w:ascii="Calibri" w:hAnsi="Calibri"/>
          <w:szCs w:val="20"/>
        </w:rPr>
        <w:t xml:space="preserve"> </w:t>
      </w:r>
      <w:r w:rsidR="00541E3E">
        <w:rPr>
          <w:rFonts w:ascii="Calibri" w:hAnsi="Calibri"/>
          <w:szCs w:val="20"/>
        </w:rPr>
        <w:t>the representative</w:t>
      </w:r>
      <w:r w:rsidR="007267A1" w:rsidRPr="00607C39">
        <w:rPr>
          <w:rFonts w:ascii="Calibri" w:hAnsi="Calibri"/>
          <w:szCs w:val="20"/>
        </w:rPr>
        <w:t xml:space="preserve"> of</w:t>
      </w:r>
      <w:r w:rsidR="00002B16" w:rsidRPr="005F13FE">
        <w:rPr>
          <w:rFonts w:ascii="Calibri" w:hAnsi="Calibri"/>
          <w:szCs w:val="20"/>
        </w:rPr>
        <w:t xml:space="preserve"> </w:t>
      </w:r>
      <w:r w:rsidR="00541E3E">
        <w:rPr>
          <w:rFonts w:ascii="Calibri" w:hAnsi="Calibri"/>
          <w:szCs w:val="20"/>
        </w:rPr>
        <w:t>a</w:t>
      </w:r>
      <w:r>
        <w:rPr>
          <w:rFonts w:ascii="Calibri" w:hAnsi="Calibri"/>
          <w:szCs w:val="20"/>
        </w:rPr>
        <w:t>ny scientific organization, group, body, or union</w:t>
      </w:r>
      <w:r w:rsidR="005948DD" w:rsidRPr="005F13FE">
        <w:rPr>
          <w:rFonts w:ascii="Calibri" w:hAnsi="Calibri"/>
          <w:szCs w:val="20"/>
        </w:rPr>
        <w:t>.</w:t>
      </w:r>
    </w:p>
    <w:p w:rsidR="00D5687F" w:rsidRDefault="00D325D2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Each</w:t>
      </w:r>
      <w:r w:rsidR="00541E3E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candidate may be nominated </w:t>
      </w:r>
      <w:r w:rsidR="00541E3E">
        <w:rPr>
          <w:rFonts w:ascii="Calibri" w:hAnsi="Calibri"/>
          <w:szCs w:val="20"/>
        </w:rPr>
        <w:t>once</w:t>
      </w:r>
      <w:r w:rsidR="00BA45DF">
        <w:rPr>
          <w:rFonts w:ascii="Calibri" w:hAnsi="Calibri"/>
          <w:szCs w:val="20"/>
        </w:rPr>
        <w:t xml:space="preserve"> for the </w:t>
      </w:r>
      <w:r w:rsidR="001B3557">
        <w:rPr>
          <w:rFonts w:ascii="Calibri" w:hAnsi="Calibri"/>
          <w:szCs w:val="20"/>
        </w:rPr>
        <w:t>2019</w:t>
      </w:r>
      <w:r w:rsidR="009C3EE0">
        <w:rPr>
          <w:rFonts w:ascii="Calibri" w:hAnsi="Calibri"/>
          <w:szCs w:val="20"/>
        </w:rPr>
        <w:t xml:space="preserve"> WDS Data Steward Award</w:t>
      </w:r>
      <w:r w:rsidR="00365E71">
        <w:rPr>
          <w:rFonts w:ascii="Calibri" w:hAnsi="Calibri"/>
          <w:szCs w:val="20"/>
        </w:rPr>
        <w:t xml:space="preserve">. </w:t>
      </w:r>
      <w:r w:rsidR="00541E3E">
        <w:rPr>
          <w:rFonts w:ascii="Calibri" w:hAnsi="Calibri"/>
          <w:szCs w:val="20"/>
        </w:rPr>
        <w:t>I</w:t>
      </w:r>
      <w:r>
        <w:rPr>
          <w:rFonts w:ascii="Calibri" w:hAnsi="Calibri"/>
          <w:szCs w:val="20"/>
        </w:rPr>
        <w:t>f multiple nominations are sent for a candidate</w:t>
      </w:r>
      <w:r w:rsidR="00541E3E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 xml:space="preserve">only </w:t>
      </w:r>
      <w:r w:rsidR="00365E71">
        <w:rPr>
          <w:rFonts w:ascii="Calibri" w:hAnsi="Calibri"/>
          <w:szCs w:val="20"/>
        </w:rPr>
        <w:t xml:space="preserve">the first </w:t>
      </w:r>
      <w:r>
        <w:rPr>
          <w:rFonts w:ascii="Calibri" w:hAnsi="Calibri"/>
          <w:szCs w:val="20"/>
        </w:rPr>
        <w:t>one</w:t>
      </w:r>
      <w:r w:rsidR="00365E71">
        <w:rPr>
          <w:rFonts w:ascii="Calibri" w:hAnsi="Calibri"/>
          <w:szCs w:val="20"/>
        </w:rPr>
        <w:t xml:space="preserve"> received </w:t>
      </w:r>
      <w:r w:rsidR="00541E3E">
        <w:rPr>
          <w:rFonts w:ascii="Calibri" w:hAnsi="Calibri"/>
          <w:szCs w:val="20"/>
        </w:rPr>
        <w:t xml:space="preserve">shall be </w:t>
      </w:r>
      <w:r w:rsidR="009C3EE0">
        <w:rPr>
          <w:rFonts w:ascii="Calibri" w:hAnsi="Calibri"/>
          <w:szCs w:val="20"/>
        </w:rPr>
        <w:t>f</w:t>
      </w:r>
      <w:r w:rsidR="008B44C3">
        <w:rPr>
          <w:rFonts w:ascii="Calibri" w:hAnsi="Calibri"/>
          <w:szCs w:val="20"/>
        </w:rPr>
        <w:t>orward</w:t>
      </w:r>
      <w:r w:rsidR="00541E3E">
        <w:rPr>
          <w:rFonts w:ascii="Calibri" w:hAnsi="Calibri"/>
          <w:szCs w:val="20"/>
        </w:rPr>
        <w:t>ed to the selection panel</w:t>
      </w:r>
      <w:r w:rsidR="008B44C3">
        <w:rPr>
          <w:rFonts w:ascii="Calibri" w:hAnsi="Calibri"/>
          <w:szCs w:val="20"/>
        </w:rPr>
        <w:t>;</w:t>
      </w:r>
      <w:r w:rsidR="009C3EE0">
        <w:rPr>
          <w:rFonts w:ascii="Calibri" w:hAnsi="Calibri"/>
          <w:szCs w:val="20"/>
        </w:rPr>
        <w:t xml:space="preserve"> all</w:t>
      </w:r>
      <w:r>
        <w:rPr>
          <w:rFonts w:ascii="Calibri" w:hAnsi="Calibri"/>
          <w:szCs w:val="20"/>
        </w:rPr>
        <w:t xml:space="preserve"> subsequent ones will be disregarded</w:t>
      </w:r>
      <w:r w:rsidR="009C3EE0">
        <w:rPr>
          <w:rFonts w:ascii="Calibri" w:hAnsi="Calibri"/>
          <w:szCs w:val="20"/>
        </w:rPr>
        <w:t>.</w:t>
      </w:r>
    </w:p>
    <w:p w:rsidR="00942A01" w:rsidRPr="00D5687F" w:rsidRDefault="00D5687F" w:rsidP="00D5687F">
      <w:r>
        <w:br w:type="page"/>
      </w:r>
    </w:p>
    <w:p w:rsidR="00891C5A" w:rsidRDefault="00891C5A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Nominations must</w:t>
      </w:r>
      <w:r w:rsidR="00A53F14" w:rsidRPr="005F13FE">
        <w:rPr>
          <w:rFonts w:ascii="Calibri" w:hAnsi="Calibri"/>
          <w:szCs w:val="20"/>
        </w:rPr>
        <w:t xml:space="preserve"> be </w:t>
      </w:r>
      <w:r>
        <w:rPr>
          <w:rFonts w:ascii="Calibri" w:hAnsi="Calibri"/>
          <w:szCs w:val="20"/>
        </w:rPr>
        <w:t xml:space="preserve">made by </w:t>
      </w:r>
      <w:r w:rsidR="00A53F14" w:rsidRPr="005F13FE">
        <w:rPr>
          <w:rFonts w:ascii="Calibri" w:hAnsi="Calibri"/>
          <w:szCs w:val="20"/>
        </w:rPr>
        <w:t>comp</w:t>
      </w:r>
      <w:r>
        <w:rPr>
          <w:rFonts w:ascii="Calibri" w:hAnsi="Calibri"/>
          <w:szCs w:val="20"/>
        </w:rPr>
        <w:t xml:space="preserve">leting the attached </w:t>
      </w:r>
      <w:r w:rsidR="00582E6A" w:rsidRPr="00962FBA">
        <w:rPr>
          <w:rFonts w:ascii="Calibri" w:hAnsi="Calibri"/>
          <w:szCs w:val="20"/>
        </w:rPr>
        <w:t xml:space="preserve">form </w:t>
      </w:r>
      <w:r>
        <w:rPr>
          <w:rFonts w:ascii="Calibri" w:hAnsi="Calibri"/>
          <w:szCs w:val="20"/>
        </w:rPr>
        <w:t xml:space="preserve">and may include the following additional materials </w:t>
      </w:r>
      <w:r w:rsidRPr="00891C5A">
        <w:rPr>
          <w:rFonts w:ascii="Calibri" w:hAnsi="Calibri"/>
          <w:szCs w:val="20"/>
          <w:u w:val="single"/>
        </w:rPr>
        <w:t>only</w:t>
      </w:r>
      <w:r>
        <w:rPr>
          <w:rFonts w:ascii="Calibri" w:hAnsi="Calibri"/>
          <w:szCs w:val="20"/>
        </w:rPr>
        <w:t>:</w:t>
      </w:r>
    </w:p>
    <w:p w:rsidR="00891C5A" w:rsidRDefault="00891C5A" w:rsidP="00365E71">
      <w:pPr>
        <w:pStyle w:val="ListParagraph"/>
        <w:numPr>
          <w:ilvl w:val="1"/>
          <w:numId w:val="4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A </w:t>
      </w:r>
      <w:r w:rsidRPr="008B44C3">
        <w:rPr>
          <w:rFonts w:ascii="Calibri" w:hAnsi="Calibri"/>
          <w:szCs w:val="20"/>
        </w:rPr>
        <w:t>maximum of two (2)</w:t>
      </w:r>
      <w:r>
        <w:rPr>
          <w:rFonts w:ascii="Calibri" w:hAnsi="Calibri"/>
          <w:szCs w:val="20"/>
        </w:rPr>
        <w:t xml:space="preserve"> support</w:t>
      </w:r>
      <w:r w:rsidR="00365E71">
        <w:rPr>
          <w:rFonts w:ascii="Calibri" w:hAnsi="Calibri"/>
          <w:szCs w:val="20"/>
        </w:rPr>
        <w:t>ing</w:t>
      </w:r>
      <w:r>
        <w:rPr>
          <w:rFonts w:ascii="Calibri" w:hAnsi="Calibri"/>
          <w:szCs w:val="20"/>
        </w:rPr>
        <w:t xml:space="preserve"> letters.</w:t>
      </w:r>
      <w:r w:rsidR="00365E71">
        <w:rPr>
          <w:rFonts w:ascii="Calibri" w:hAnsi="Calibri"/>
          <w:szCs w:val="20"/>
        </w:rPr>
        <w:t xml:space="preserve"> </w:t>
      </w:r>
      <w:r w:rsidR="008B44C3">
        <w:rPr>
          <w:rFonts w:ascii="Calibri" w:hAnsi="Calibri"/>
          <w:szCs w:val="20"/>
        </w:rPr>
        <w:t>These</w:t>
      </w:r>
      <w:r w:rsidR="00365E71">
        <w:rPr>
          <w:rFonts w:ascii="Calibri" w:hAnsi="Calibri"/>
          <w:szCs w:val="20"/>
        </w:rPr>
        <w:t xml:space="preserve"> should be from data users or others</w:t>
      </w:r>
      <w:r w:rsidR="00365E71" w:rsidRPr="00365E71">
        <w:rPr>
          <w:rFonts w:ascii="Calibri" w:hAnsi="Calibri"/>
          <w:szCs w:val="20"/>
        </w:rPr>
        <w:t xml:space="preserve"> outside the</w:t>
      </w:r>
      <w:r w:rsidR="00365E71">
        <w:rPr>
          <w:rFonts w:ascii="Calibri" w:hAnsi="Calibri"/>
          <w:szCs w:val="20"/>
        </w:rPr>
        <w:t xml:space="preserve"> Nominee’s organization</w:t>
      </w:r>
      <w:r w:rsidR="00365E71" w:rsidRPr="00365E71">
        <w:rPr>
          <w:rFonts w:ascii="Calibri" w:hAnsi="Calibri"/>
          <w:szCs w:val="20"/>
        </w:rPr>
        <w:t xml:space="preserve"> attesting to the</w:t>
      </w:r>
      <w:r w:rsidR="00365E71">
        <w:rPr>
          <w:rFonts w:ascii="Calibri" w:hAnsi="Calibri"/>
          <w:szCs w:val="20"/>
        </w:rPr>
        <w:t>ir</w:t>
      </w:r>
      <w:r w:rsidR="00365E71" w:rsidRPr="00365E71">
        <w:rPr>
          <w:rFonts w:ascii="Calibri" w:hAnsi="Calibri"/>
          <w:szCs w:val="20"/>
        </w:rPr>
        <w:t xml:space="preserve"> contributions and qualifications.</w:t>
      </w:r>
    </w:p>
    <w:p w:rsidR="00891C5A" w:rsidRDefault="008B44C3" w:rsidP="00461DE3">
      <w:pPr>
        <w:pStyle w:val="ListParagraph"/>
        <w:numPr>
          <w:ilvl w:val="1"/>
          <w:numId w:val="4"/>
        </w:num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 two-page</w:t>
      </w:r>
      <w:r w:rsidRPr="008B44C3">
        <w:rPr>
          <w:rFonts w:ascii="Calibri" w:hAnsi="Calibri"/>
          <w:szCs w:val="20"/>
        </w:rPr>
        <w:t xml:space="preserve"> C</w:t>
      </w:r>
      <w:r>
        <w:rPr>
          <w:rFonts w:ascii="Calibri" w:hAnsi="Calibri"/>
          <w:szCs w:val="20"/>
        </w:rPr>
        <w:t xml:space="preserve">urriculum </w:t>
      </w:r>
      <w:r w:rsidRPr="008B44C3">
        <w:rPr>
          <w:rFonts w:ascii="Calibri" w:hAnsi="Calibri"/>
          <w:szCs w:val="20"/>
        </w:rPr>
        <w:t>V</w:t>
      </w:r>
      <w:r>
        <w:rPr>
          <w:rFonts w:ascii="Calibri" w:hAnsi="Calibri"/>
          <w:szCs w:val="20"/>
        </w:rPr>
        <w:t>itae containing sections covering (a) Professional P</w:t>
      </w:r>
      <w:r w:rsidRPr="008B44C3">
        <w:rPr>
          <w:rFonts w:ascii="Calibri" w:hAnsi="Calibri"/>
          <w:szCs w:val="20"/>
        </w:rPr>
        <w:t>reparation</w:t>
      </w:r>
      <w:r>
        <w:rPr>
          <w:rFonts w:ascii="Calibri" w:hAnsi="Calibri"/>
          <w:szCs w:val="20"/>
        </w:rPr>
        <w:t xml:space="preserve"> (i.e., education and qualifications)</w:t>
      </w:r>
      <w:r w:rsidRPr="008B44C3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>(b) A</w:t>
      </w:r>
      <w:r w:rsidRPr="008B44C3">
        <w:rPr>
          <w:rFonts w:ascii="Calibri" w:hAnsi="Calibri"/>
          <w:szCs w:val="20"/>
        </w:rPr>
        <w:t>ppointments</w:t>
      </w:r>
      <w:r>
        <w:rPr>
          <w:rFonts w:ascii="Calibri" w:hAnsi="Calibri"/>
          <w:szCs w:val="20"/>
        </w:rPr>
        <w:t xml:space="preserve"> (positions held)</w:t>
      </w:r>
      <w:r w:rsidRPr="008B44C3">
        <w:rPr>
          <w:rFonts w:ascii="Calibri" w:hAnsi="Calibri"/>
          <w:szCs w:val="20"/>
        </w:rPr>
        <w:t xml:space="preserve">, </w:t>
      </w:r>
      <w:r>
        <w:rPr>
          <w:rFonts w:ascii="Calibri" w:hAnsi="Calibri"/>
          <w:szCs w:val="20"/>
        </w:rPr>
        <w:t>(c) Major P</w:t>
      </w:r>
      <w:r w:rsidRPr="008B44C3">
        <w:rPr>
          <w:rFonts w:ascii="Calibri" w:hAnsi="Calibri"/>
          <w:szCs w:val="20"/>
        </w:rPr>
        <w:t xml:space="preserve">ublications, </w:t>
      </w:r>
      <w:r>
        <w:rPr>
          <w:rFonts w:ascii="Calibri" w:hAnsi="Calibri"/>
          <w:szCs w:val="20"/>
        </w:rPr>
        <w:t>and (d) Synergistic A</w:t>
      </w:r>
      <w:r w:rsidRPr="008B44C3">
        <w:rPr>
          <w:rFonts w:ascii="Calibri" w:hAnsi="Calibri"/>
          <w:szCs w:val="20"/>
        </w:rPr>
        <w:t>ctivities</w:t>
      </w:r>
      <w:r w:rsidR="00461DE3">
        <w:rPr>
          <w:rFonts w:ascii="Calibri" w:hAnsi="Calibri"/>
          <w:szCs w:val="20"/>
        </w:rPr>
        <w:t xml:space="preserve"> (e</w:t>
      </w:r>
      <w:r w:rsidR="00EF1A6B">
        <w:rPr>
          <w:rFonts w:ascii="Calibri" w:hAnsi="Calibri"/>
          <w:szCs w:val="20"/>
        </w:rPr>
        <w:t>xamples demonstrating</w:t>
      </w:r>
      <w:r w:rsidR="00461DE3" w:rsidRPr="00461DE3">
        <w:rPr>
          <w:rFonts w:ascii="Calibri" w:hAnsi="Calibri"/>
          <w:szCs w:val="20"/>
        </w:rPr>
        <w:t xml:space="preserve"> the broader impact of </w:t>
      </w:r>
      <w:r w:rsidR="00461DE3">
        <w:rPr>
          <w:rFonts w:ascii="Calibri" w:hAnsi="Calibri"/>
          <w:szCs w:val="20"/>
        </w:rPr>
        <w:t>one</w:t>
      </w:r>
      <w:r w:rsidR="00461DE3" w:rsidRPr="00461DE3">
        <w:rPr>
          <w:rFonts w:ascii="Calibri" w:hAnsi="Calibri"/>
          <w:szCs w:val="20"/>
        </w:rPr>
        <w:t>'s profes</w:t>
      </w:r>
      <w:r w:rsidR="00541E3E">
        <w:rPr>
          <w:rFonts w:ascii="Calibri" w:hAnsi="Calibri"/>
          <w:szCs w:val="20"/>
        </w:rPr>
        <w:t>sional</w:t>
      </w:r>
      <w:r w:rsidR="00461DE3">
        <w:rPr>
          <w:rFonts w:ascii="Calibri" w:hAnsi="Calibri"/>
          <w:szCs w:val="20"/>
        </w:rPr>
        <w:t xml:space="preserve"> activities</w:t>
      </w:r>
      <w:r w:rsidR="00EF1A6B">
        <w:rPr>
          <w:rFonts w:ascii="Calibri" w:hAnsi="Calibri"/>
          <w:szCs w:val="20"/>
        </w:rPr>
        <w:t xml:space="preserve">, with a </w:t>
      </w:r>
      <w:r w:rsidR="00461DE3" w:rsidRPr="00461DE3">
        <w:rPr>
          <w:rFonts w:ascii="Calibri" w:hAnsi="Calibri"/>
          <w:szCs w:val="20"/>
        </w:rPr>
        <w:t>focus on the</w:t>
      </w:r>
      <w:r w:rsidR="008023B5">
        <w:rPr>
          <w:rFonts w:ascii="Calibri" w:hAnsi="Calibri"/>
          <w:szCs w:val="20"/>
        </w:rPr>
        <w:t xml:space="preserve"> creation,</w:t>
      </w:r>
      <w:r w:rsidR="00461DE3" w:rsidRPr="00461DE3">
        <w:rPr>
          <w:rFonts w:ascii="Calibri" w:hAnsi="Calibri"/>
          <w:szCs w:val="20"/>
        </w:rPr>
        <w:t xml:space="preserve"> integration</w:t>
      </w:r>
      <w:r w:rsidR="008023B5">
        <w:rPr>
          <w:rFonts w:ascii="Calibri" w:hAnsi="Calibri"/>
          <w:szCs w:val="20"/>
        </w:rPr>
        <w:t>,</w:t>
      </w:r>
      <w:r w:rsidR="00461DE3" w:rsidRPr="00461DE3">
        <w:rPr>
          <w:rFonts w:ascii="Calibri" w:hAnsi="Calibri"/>
          <w:szCs w:val="20"/>
        </w:rPr>
        <w:t xml:space="preserve"> and transfer of knowledge</w:t>
      </w:r>
      <w:r w:rsidR="00EF1A6B">
        <w:rPr>
          <w:rFonts w:ascii="Calibri" w:hAnsi="Calibri"/>
          <w:szCs w:val="20"/>
        </w:rPr>
        <w:t>).</w:t>
      </w:r>
    </w:p>
    <w:p w:rsidR="00962FBA" w:rsidRPr="005F13FE" w:rsidRDefault="00EF1A6B" w:rsidP="00FA22C4">
      <w:pPr>
        <w:pStyle w:val="ListParagraph"/>
        <w:numPr>
          <w:ilvl w:val="0"/>
          <w:numId w:val="4"/>
        </w:numPr>
        <w:ind w:left="731" w:hanging="357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Nominations must reach</w:t>
      </w:r>
      <w:r w:rsidR="00962FBA">
        <w:rPr>
          <w:rFonts w:ascii="Calibri" w:hAnsi="Calibri"/>
          <w:szCs w:val="20"/>
        </w:rPr>
        <w:t xml:space="preserve"> the WDS International Programme Office</w:t>
      </w:r>
      <w:r>
        <w:rPr>
          <w:rFonts w:ascii="Calibri" w:hAnsi="Calibri"/>
          <w:szCs w:val="20"/>
        </w:rPr>
        <w:t xml:space="preserve"> (</w:t>
      </w:r>
      <w:hyperlink r:id="rId11" w:history="1">
        <w:r w:rsidRPr="00962FBA">
          <w:rPr>
            <w:rStyle w:val="Hyperlink"/>
            <w:rFonts w:ascii="Calibri" w:hAnsi="Calibri"/>
            <w:szCs w:val="20"/>
          </w:rPr>
          <w:t>IPO@icsu-wds.org</w:t>
        </w:r>
      </w:hyperlink>
      <w:r>
        <w:rPr>
          <w:rFonts w:ascii="Calibri" w:hAnsi="Calibri"/>
          <w:szCs w:val="20"/>
        </w:rPr>
        <w:t>)</w:t>
      </w:r>
      <w:r w:rsidR="00962FBA">
        <w:rPr>
          <w:rFonts w:ascii="Calibri" w:hAnsi="Calibri"/>
          <w:szCs w:val="20"/>
        </w:rPr>
        <w:t xml:space="preserve"> by</w:t>
      </w:r>
      <w:r w:rsidR="002875D7" w:rsidRPr="00962FBA">
        <w:rPr>
          <w:rFonts w:ascii="Calibri" w:hAnsi="Calibri"/>
          <w:szCs w:val="20"/>
        </w:rPr>
        <w:t xml:space="preserve"> </w:t>
      </w:r>
      <w:r w:rsidR="002875D7" w:rsidRPr="00942A01">
        <w:rPr>
          <w:rFonts w:ascii="Calibri" w:hAnsi="Calibri"/>
          <w:b/>
          <w:szCs w:val="20"/>
        </w:rPr>
        <w:t xml:space="preserve">no </w:t>
      </w:r>
      <w:r w:rsidR="002875D7" w:rsidRPr="00962FBA">
        <w:rPr>
          <w:rFonts w:ascii="Calibri" w:hAnsi="Calibri"/>
          <w:b/>
          <w:szCs w:val="20"/>
        </w:rPr>
        <w:t xml:space="preserve">later than </w:t>
      </w:r>
      <w:r w:rsidR="00194C81">
        <w:rPr>
          <w:rFonts w:ascii="Calibri" w:hAnsi="Calibri"/>
          <w:b/>
          <w:szCs w:val="20"/>
        </w:rPr>
        <w:t xml:space="preserve">Monday, </w:t>
      </w:r>
      <w:r w:rsidR="00A2628A" w:rsidRPr="00A2628A">
        <w:rPr>
          <w:rFonts w:ascii="Calibri" w:hAnsi="Calibri"/>
          <w:b/>
          <w:szCs w:val="20"/>
        </w:rPr>
        <w:t>2</w:t>
      </w:r>
      <w:r w:rsidR="00A2628A">
        <w:rPr>
          <w:rFonts w:ascii="Calibri" w:hAnsi="Calibri"/>
          <w:b/>
          <w:szCs w:val="20"/>
        </w:rPr>
        <w:t>9</w:t>
      </w:r>
      <w:r w:rsidR="00A2628A" w:rsidRPr="00A2628A">
        <w:rPr>
          <w:rFonts w:ascii="Calibri" w:hAnsi="Calibri"/>
          <w:b/>
          <w:szCs w:val="20"/>
        </w:rPr>
        <w:t xml:space="preserve"> </w:t>
      </w:r>
      <w:r w:rsidR="00A2628A">
        <w:rPr>
          <w:rFonts w:ascii="Calibri" w:hAnsi="Calibri"/>
          <w:b/>
          <w:szCs w:val="20"/>
        </w:rPr>
        <w:t xml:space="preserve">July </w:t>
      </w:r>
      <w:r w:rsidR="001B3557">
        <w:rPr>
          <w:rFonts w:ascii="Calibri" w:hAnsi="Calibri"/>
          <w:b/>
          <w:szCs w:val="20"/>
        </w:rPr>
        <w:t>2019</w:t>
      </w:r>
      <w:r>
        <w:rPr>
          <w:rFonts w:ascii="Calibri" w:hAnsi="Calibri"/>
          <w:szCs w:val="20"/>
        </w:rPr>
        <w:t>.</w:t>
      </w:r>
    </w:p>
    <w:p w:rsidR="00582E6A" w:rsidRPr="000F5EED" w:rsidRDefault="009118BF" w:rsidP="00FA22C4">
      <w:pPr>
        <w:pStyle w:val="Heading1"/>
        <w:keepNext w:val="0"/>
        <w:keepLines w:val="0"/>
        <w:rPr>
          <w:rFonts w:ascii="Calibri" w:hAnsi="Calibri"/>
        </w:rPr>
      </w:pPr>
      <w:r w:rsidRPr="000F5EED">
        <w:rPr>
          <w:rFonts w:ascii="Calibri" w:hAnsi="Calibri"/>
        </w:rPr>
        <w:t>Selection Process</w:t>
      </w:r>
    </w:p>
    <w:p w:rsidR="009C3EE0" w:rsidRDefault="009118BF" w:rsidP="00FA22C4">
      <w:pPr>
        <w:jc w:val="both"/>
        <w:rPr>
          <w:rFonts w:ascii="Calibri" w:hAnsi="Calibri"/>
        </w:rPr>
      </w:pPr>
      <w:r w:rsidRPr="000F5EED">
        <w:rPr>
          <w:rFonts w:ascii="Calibri" w:hAnsi="Calibri"/>
        </w:rPr>
        <w:t xml:space="preserve">A </w:t>
      </w:r>
      <w:r w:rsidR="00A53F14" w:rsidRPr="000F5EED">
        <w:rPr>
          <w:rFonts w:ascii="Calibri" w:hAnsi="Calibri"/>
        </w:rPr>
        <w:t>panel</w:t>
      </w:r>
      <w:r w:rsidRPr="000F5EED">
        <w:rPr>
          <w:rFonts w:ascii="Calibri" w:hAnsi="Calibri"/>
        </w:rPr>
        <w:t xml:space="preserve"> of </w:t>
      </w:r>
      <w:r w:rsidR="00A53F14" w:rsidRPr="000F5EED">
        <w:rPr>
          <w:rFonts w:ascii="Calibri" w:hAnsi="Calibri"/>
        </w:rPr>
        <w:t xml:space="preserve">members of the </w:t>
      </w:r>
      <w:r w:rsidRPr="000F5EED">
        <w:rPr>
          <w:rFonts w:ascii="Calibri" w:hAnsi="Calibri"/>
        </w:rPr>
        <w:t>WDS Scientific Comm</w:t>
      </w:r>
      <w:r w:rsidR="00EE1CAC">
        <w:rPr>
          <w:rFonts w:ascii="Calibri" w:hAnsi="Calibri"/>
        </w:rPr>
        <w:t>ittee will designate the winner</w:t>
      </w:r>
      <w:r w:rsidR="00BA45DF">
        <w:rPr>
          <w:rFonts w:ascii="Calibri" w:hAnsi="Calibri"/>
        </w:rPr>
        <w:t xml:space="preserve"> of the </w:t>
      </w:r>
      <w:r w:rsidR="001B3557">
        <w:rPr>
          <w:rFonts w:ascii="Calibri" w:hAnsi="Calibri"/>
        </w:rPr>
        <w:t>2019</w:t>
      </w:r>
      <w:r w:rsidR="00962FBA">
        <w:rPr>
          <w:rFonts w:ascii="Calibri" w:hAnsi="Calibri"/>
        </w:rPr>
        <w:t xml:space="preserve"> Award</w:t>
      </w:r>
      <w:r w:rsidR="00EE1CAC">
        <w:rPr>
          <w:rFonts w:ascii="Calibri" w:hAnsi="Calibri"/>
        </w:rPr>
        <w:t>.</w:t>
      </w:r>
    </w:p>
    <w:p w:rsidR="009C3EE0" w:rsidRDefault="009C3EE0" w:rsidP="009C3EE0">
      <w:r>
        <w:br w:type="page"/>
      </w:r>
    </w:p>
    <w:tbl>
      <w:tblPr>
        <w:tblStyle w:val="LightGrid-Accent1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6"/>
      </w:tblGrid>
      <w:tr w:rsidR="002875D7" w:rsidRPr="000F5EED" w:rsidTr="004521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C6D9F1" w:themeFill="text2" w:themeFillTint="33"/>
          </w:tcPr>
          <w:p w:rsidR="002875D7" w:rsidRPr="000F5EED" w:rsidRDefault="002875D7" w:rsidP="002875D7">
            <w:pPr>
              <w:jc w:val="center"/>
              <w:rPr>
                <w:rFonts w:ascii="Calibri" w:hAnsi="Calibri"/>
                <w:sz w:val="12"/>
              </w:rPr>
            </w:pPr>
          </w:p>
          <w:p w:rsidR="002875D7" w:rsidRPr="000F5EED" w:rsidRDefault="00DE2CB3" w:rsidP="002875D7">
            <w:pPr>
              <w:jc w:val="center"/>
              <w:rPr>
                <w:rFonts w:ascii="Calibri" w:hAnsi="Calibri"/>
                <w:sz w:val="36"/>
              </w:rPr>
            </w:pPr>
            <w:r>
              <w:rPr>
                <w:rFonts w:ascii="Calibri" w:hAnsi="Calibri"/>
                <w:sz w:val="36"/>
              </w:rPr>
              <w:t>WDS Data Stewardship Award</w:t>
            </w:r>
            <w:r w:rsidR="00194C81">
              <w:rPr>
                <w:rFonts w:ascii="Calibri" w:hAnsi="Calibri"/>
                <w:sz w:val="36"/>
              </w:rPr>
              <w:t xml:space="preserve"> </w:t>
            </w:r>
            <w:r w:rsidR="001B3557">
              <w:rPr>
                <w:rFonts w:ascii="Calibri" w:hAnsi="Calibri"/>
                <w:sz w:val="36"/>
              </w:rPr>
              <w:t>2019</w:t>
            </w:r>
          </w:p>
          <w:p w:rsidR="002875D7" w:rsidRPr="000F5EED" w:rsidRDefault="002875D7" w:rsidP="00A2628A">
            <w:pPr>
              <w:jc w:val="center"/>
              <w:rPr>
                <w:rFonts w:ascii="Calibri" w:hAnsi="Calibri"/>
              </w:rPr>
            </w:pPr>
            <w:r w:rsidRPr="000F5EED">
              <w:rPr>
                <w:rFonts w:ascii="Calibri" w:hAnsi="Calibri"/>
                <w:sz w:val="24"/>
              </w:rPr>
              <w:t xml:space="preserve">To be </w:t>
            </w:r>
            <w:r w:rsidR="00DE2CB3">
              <w:rPr>
                <w:rFonts w:ascii="Calibri" w:hAnsi="Calibri"/>
                <w:sz w:val="24"/>
              </w:rPr>
              <w:t xml:space="preserve">presented at </w:t>
            </w:r>
            <w:r w:rsidR="00D5687F">
              <w:rPr>
                <w:rFonts w:ascii="Calibri" w:hAnsi="Calibri"/>
                <w:sz w:val="24"/>
              </w:rPr>
              <w:t xml:space="preserve">the next </w:t>
            </w:r>
            <w:r w:rsidR="00DE2CB3">
              <w:rPr>
                <w:rFonts w:ascii="Calibri" w:hAnsi="Calibri"/>
                <w:sz w:val="24"/>
              </w:rPr>
              <w:t xml:space="preserve">SciDataCon 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290674557" w:edGrp="everyone" w:colFirst="1" w:colLast="1"/>
            <w:r w:rsidRPr="000F5EED">
              <w:rPr>
                <w:rFonts w:ascii="Calibri" w:hAnsi="Calibri"/>
              </w:rPr>
              <w:t>Nominating Organization</w:t>
            </w:r>
            <w:r w:rsidR="002875D7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D568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9821F0" w:rsidRPr="000F5EED">
              <w:rPr>
                <w:rFonts w:ascii="Calibri" w:hAnsi="Calibri"/>
              </w:rPr>
              <w:t xml:space="preserve">Name of </w:t>
            </w:r>
            <w:r w:rsidR="00D5687F">
              <w:rPr>
                <w:rFonts w:ascii="Calibri" w:hAnsi="Calibri"/>
              </w:rPr>
              <w:t>Nominating Organization, Group, Body, or Union]</w:t>
            </w:r>
          </w:p>
        </w:tc>
      </w:tr>
      <w:tr w:rsidR="007267A1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7267A1" w:rsidRPr="000F5EED" w:rsidRDefault="007267A1" w:rsidP="009821F0">
            <w:pPr>
              <w:rPr>
                <w:rFonts w:ascii="Calibri" w:hAnsi="Calibri"/>
              </w:rPr>
            </w:pPr>
            <w:permStart w:id="788878852" w:edGrp="everyone" w:colFirst="1" w:colLast="1"/>
            <w:permEnd w:id="290674557"/>
            <w:r w:rsidRPr="000F5EED">
              <w:rPr>
                <w:rFonts w:ascii="Calibri" w:hAnsi="Calibri"/>
              </w:rPr>
              <w:t>Nominated by: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7267A1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9821F0" w:rsidRPr="000F5EED">
              <w:rPr>
                <w:rFonts w:ascii="Calibri" w:hAnsi="Calibri"/>
              </w:rPr>
              <w:t xml:space="preserve">Nominator’s </w:t>
            </w:r>
            <w:r w:rsidR="00962FBA">
              <w:rPr>
                <w:rFonts w:ascii="Calibri" w:hAnsi="Calibri"/>
              </w:rPr>
              <w:t>F</w:t>
            </w:r>
            <w:r w:rsidRPr="000F5EED">
              <w:rPr>
                <w:rFonts w:ascii="Calibri" w:hAnsi="Calibri"/>
              </w:rPr>
              <w:t>ull Name</w:t>
            </w:r>
            <w:r w:rsidR="009821F0" w:rsidRPr="000F5EED">
              <w:rPr>
                <w:rFonts w:ascii="Calibri" w:hAnsi="Calibri"/>
              </w:rPr>
              <w:t>]</w:t>
            </w:r>
          </w:p>
        </w:tc>
      </w:tr>
      <w:tr w:rsidR="007267A1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7267A1" w:rsidRPr="000F5EED" w:rsidRDefault="007267A1" w:rsidP="009821F0">
            <w:pPr>
              <w:rPr>
                <w:rFonts w:ascii="Calibri" w:hAnsi="Calibri"/>
              </w:rPr>
            </w:pPr>
            <w:permStart w:id="1417024264" w:edGrp="everyone" w:colFirst="1" w:colLast="1"/>
            <w:permEnd w:id="788878852"/>
            <w:r w:rsidRPr="000F5EED">
              <w:rPr>
                <w:rFonts w:ascii="Calibri" w:hAnsi="Calibri"/>
              </w:rPr>
              <w:t>Affiliation: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7267A1" w:rsidRPr="000F5EED" w:rsidRDefault="00D32ABB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8D55CC" w:rsidRPr="000F5EED">
              <w:rPr>
                <w:rFonts w:ascii="Calibri" w:hAnsi="Calibri"/>
              </w:rPr>
              <w:t xml:space="preserve">Nominator’s </w:t>
            </w:r>
            <w:r w:rsidR="00962FBA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rofessional </w:t>
            </w:r>
            <w:r w:rsidR="00962FBA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ffiliation]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749510350" w:edGrp="everyone" w:colFirst="1" w:colLast="1"/>
            <w:permEnd w:id="1417024264"/>
            <w:r w:rsidRPr="000F5EED">
              <w:rPr>
                <w:rFonts w:ascii="Calibri" w:hAnsi="Calibri"/>
              </w:rPr>
              <w:t>Name of Nominee: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[Full Name]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288844853" w:edGrp="everyone" w:colFirst="1" w:colLast="1"/>
            <w:permEnd w:id="1749510350"/>
            <w:r w:rsidRPr="000F5EED">
              <w:rPr>
                <w:rFonts w:ascii="Calibri" w:hAnsi="Calibri"/>
              </w:rPr>
              <w:t>Nominee’s Affiliation: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 xml:space="preserve">[Nominee’s </w:t>
            </w:r>
            <w:r w:rsidR="00962FBA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rofessional </w:t>
            </w:r>
            <w:r w:rsidR="00962FBA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ffiliation]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612408974" w:edGrp="everyone" w:colFirst="1" w:colLast="1"/>
            <w:permEnd w:id="1288844853"/>
            <w:r w:rsidRPr="000F5EED">
              <w:rPr>
                <w:rFonts w:ascii="Calibri" w:hAnsi="Calibri"/>
              </w:rPr>
              <w:t>Nominee’s Contact Details: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7267A1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</w:t>
            </w:r>
            <w:r w:rsidR="00187B53">
              <w:rPr>
                <w:rFonts w:ascii="Calibri" w:hAnsi="Calibri"/>
              </w:rPr>
              <w:t>Nominee’s F</w:t>
            </w:r>
            <w:r w:rsidRPr="000F5EED">
              <w:rPr>
                <w:rFonts w:ascii="Calibri" w:hAnsi="Calibri"/>
              </w:rPr>
              <w:t xml:space="preserve">ull </w:t>
            </w:r>
            <w:r w:rsidR="00187B53">
              <w:rPr>
                <w:rFonts w:ascii="Calibri" w:hAnsi="Calibri"/>
              </w:rPr>
              <w:t>C</w:t>
            </w:r>
            <w:r w:rsidRPr="000F5EED">
              <w:rPr>
                <w:rFonts w:ascii="Calibri" w:hAnsi="Calibri"/>
              </w:rPr>
              <w:t xml:space="preserve">ontact </w:t>
            </w:r>
            <w:r w:rsidR="00187B53">
              <w:rPr>
                <w:rFonts w:ascii="Calibri" w:hAnsi="Calibri"/>
              </w:rPr>
              <w:t>D</w:t>
            </w:r>
            <w:r w:rsidRPr="000F5EED">
              <w:rPr>
                <w:rFonts w:ascii="Calibri" w:hAnsi="Calibri"/>
              </w:rPr>
              <w:t>etails</w:t>
            </w:r>
            <w:r w:rsidR="00187B53">
              <w:rPr>
                <w:rFonts w:ascii="Calibri" w:hAnsi="Calibri"/>
              </w:rPr>
              <w:t>:</w:t>
            </w:r>
            <w:r w:rsidRPr="000F5EED">
              <w:rPr>
                <w:rFonts w:ascii="Calibri" w:hAnsi="Calibri"/>
              </w:rPr>
              <w:t xml:space="preserve"> </w:t>
            </w:r>
            <w:r w:rsidR="00187B53">
              <w:rPr>
                <w:rFonts w:ascii="Calibri" w:hAnsi="Calibri"/>
              </w:rPr>
              <w:t>E</w:t>
            </w:r>
            <w:r w:rsidRPr="000F5EED">
              <w:rPr>
                <w:rFonts w:ascii="Calibri" w:hAnsi="Calibri"/>
              </w:rPr>
              <w:t xml:space="preserve">-mail, </w:t>
            </w:r>
            <w:r w:rsidR="00187B53">
              <w:rPr>
                <w:rFonts w:ascii="Calibri" w:hAnsi="Calibri"/>
              </w:rPr>
              <w:t>T</w:t>
            </w:r>
            <w:r w:rsidRPr="000F5EED">
              <w:rPr>
                <w:rFonts w:ascii="Calibri" w:hAnsi="Calibri"/>
              </w:rPr>
              <w:t>elephone</w:t>
            </w:r>
            <w:r w:rsidR="00187B53">
              <w:rPr>
                <w:rFonts w:ascii="Calibri" w:hAnsi="Calibri"/>
              </w:rPr>
              <w:t>,</w:t>
            </w:r>
            <w:r w:rsidRPr="000F5EED">
              <w:rPr>
                <w:rFonts w:ascii="Calibri" w:hAnsi="Calibri"/>
              </w:rPr>
              <w:t xml:space="preserve"> and </w:t>
            </w:r>
            <w:r w:rsidR="00187B53">
              <w:rPr>
                <w:rFonts w:ascii="Calibri" w:hAnsi="Calibri"/>
              </w:rPr>
              <w:t>P</w:t>
            </w:r>
            <w:r w:rsidRPr="000F5EED">
              <w:rPr>
                <w:rFonts w:ascii="Calibri" w:hAnsi="Calibri"/>
              </w:rPr>
              <w:t xml:space="preserve">ostal </w:t>
            </w:r>
            <w:r w:rsidR="00187B53">
              <w:rPr>
                <w:rFonts w:ascii="Calibri" w:hAnsi="Calibri"/>
              </w:rPr>
              <w:t>A</w:t>
            </w:r>
            <w:r w:rsidRPr="000F5EED">
              <w:rPr>
                <w:rFonts w:ascii="Calibri" w:hAnsi="Calibri"/>
              </w:rPr>
              <w:t>ddress]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502363050" w:edGrp="everyone" w:colFirst="1" w:colLast="1"/>
            <w:permEnd w:id="1612408974"/>
            <w:r w:rsidRPr="000F5EED">
              <w:rPr>
                <w:rFonts w:ascii="Calibri" w:hAnsi="Calibri"/>
              </w:rPr>
              <w:t>Nationality: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 xml:space="preserve">[Nominee’s </w:t>
            </w:r>
            <w:r w:rsidR="00187B53">
              <w:rPr>
                <w:rFonts w:ascii="Calibri" w:hAnsi="Calibri"/>
              </w:rPr>
              <w:t>N</w:t>
            </w:r>
            <w:r w:rsidRPr="000F5EED">
              <w:rPr>
                <w:rFonts w:ascii="Calibri" w:hAnsi="Calibri"/>
              </w:rPr>
              <w:t>ationality]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488578006" w:edGrp="everyone" w:colFirst="1" w:colLast="1"/>
            <w:permEnd w:id="1502363050"/>
            <w:r w:rsidRPr="000F5EED">
              <w:rPr>
                <w:rFonts w:ascii="Calibri" w:hAnsi="Calibri"/>
              </w:rPr>
              <w:t>Gender</w:t>
            </w:r>
            <w:r w:rsidR="00D32ABB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D32ABB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[M/F]</w:t>
            </w:r>
          </w:p>
        </w:tc>
      </w:tr>
      <w:tr w:rsidR="002875D7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1888770186" w:edGrp="everyone" w:colFirst="1" w:colLast="1"/>
            <w:permEnd w:id="488578006"/>
            <w:r w:rsidRPr="000F5EED">
              <w:rPr>
                <w:rFonts w:ascii="Calibri" w:hAnsi="Calibri"/>
              </w:rPr>
              <w:t>Age</w:t>
            </w:r>
            <w:r w:rsidR="00D32ABB" w:rsidRPr="000F5EED">
              <w:rPr>
                <w:rFonts w:ascii="Calibri" w:hAnsi="Calibri"/>
              </w:rPr>
              <w:t>: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[Age of Nominee]</w:t>
            </w:r>
          </w:p>
        </w:tc>
      </w:tr>
      <w:tr w:rsidR="002875D7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6D9F1" w:themeFill="text2" w:themeFillTint="33"/>
            <w:vAlign w:val="center"/>
          </w:tcPr>
          <w:p w:rsidR="002875D7" w:rsidRPr="000F5EED" w:rsidRDefault="007267A1" w:rsidP="009821F0">
            <w:pPr>
              <w:rPr>
                <w:rFonts w:ascii="Calibri" w:hAnsi="Calibri"/>
              </w:rPr>
            </w:pPr>
            <w:permStart w:id="2060007704" w:edGrp="everyone" w:colFirst="1" w:colLast="1"/>
            <w:permEnd w:id="1888770186"/>
            <w:r w:rsidRPr="000F5EED">
              <w:rPr>
                <w:rFonts w:ascii="Calibri" w:hAnsi="Calibri"/>
              </w:rPr>
              <w:t>Scientific Discipline(s)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2875D7" w:rsidRPr="000F5EED" w:rsidRDefault="009821F0" w:rsidP="00982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[Nominee’s Scientific discipline(s) ]</w:t>
            </w:r>
          </w:p>
        </w:tc>
      </w:tr>
      <w:permEnd w:id="2060007704"/>
      <w:tr w:rsidR="008D55CC" w:rsidRPr="000F5EED" w:rsidTr="004521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C6D9F1" w:themeFill="text2" w:themeFillTint="33"/>
            <w:vAlign w:val="center"/>
          </w:tcPr>
          <w:p w:rsidR="008D55CC" w:rsidRPr="000F5EED" w:rsidRDefault="009821F0" w:rsidP="00AC32F4">
            <w:pPr>
              <w:rPr>
                <w:rFonts w:ascii="Calibri" w:hAnsi="Calibri"/>
              </w:rPr>
            </w:pPr>
            <w:r w:rsidRPr="000F5EED">
              <w:rPr>
                <w:rFonts w:ascii="Calibri" w:hAnsi="Calibri"/>
              </w:rPr>
              <w:t>Short Statement</w:t>
            </w:r>
            <w:r w:rsidR="00AC32F4" w:rsidRPr="000F5EED">
              <w:rPr>
                <w:rFonts w:ascii="Calibri" w:hAnsi="Calibri"/>
              </w:rPr>
              <w:t xml:space="preserve"> (</w:t>
            </w:r>
            <w:r w:rsidR="00187B53">
              <w:rPr>
                <w:rFonts w:ascii="Calibri" w:hAnsi="Calibri"/>
              </w:rPr>
              <w:t xml:space="preserve">Maximum </w:t>
            </w:r>
            <w:r w:rsidR="00AC32F4" w:rsidRPr="000F5EED">
              <w:rPr>
                <w:rFonts w:ascii="Calibri" w:hAnsi="Calibri"/>
              </w:rPr>
              <w:t xml:space="preserve">500 </w:t>
            </w:r>
            <w:r w:rsidR="00187B53">
              <w:rPr>
                <w:rFonts w:ascii="Calibri" w:hAnsi="Calibri"/>
              </w:rPr>
              <w:t>W</w:t>
            </w:r>
            <w:r w:rsidR="00AC32F4" w:rsidRPr="000F5EED">
              <w:rPr>
                <w:rFonts w:ascii="Calibri" w:hAnsi="Calibri"/>
              </w:rPr>
              <w:t xml:space="preserve">ords </w:t>
            </w:r>
            <w:r w:rsidR="00187B53">
              <w:rPr>
                <w:rFonts w:ascii="Calibri" w:hAnsi="Calibri"/>
              </w:rPr>
              <w:t>in Total</w:t>
            </w:r>
            <w:r w:rsidR="00AC32F4" w:rsidRPr="000F5EED">
              <w:rPr>
                <w:rFonts w:ascii="Calibri" w:hAnsi="Calibri"/>
              </w:rPr>
              <w:t>):</w:t>
            </w:r>
          </w:p>
        </w:tc>
      </w:tr>
      <w:tr w:rsidR="008D55CC" w:rsidRPr="000F5EED" w:rsidTr="004521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shd w:val="clear" w:color="auto" w:fill="auto"/>
            <w:vAlign w:val="center"/>
          </w:tcPr>
          <w:p w:rsidR="00AC32F4" w:rsidRPr="000F5EED" w:rsidRDefault="008D55CC" w:rsidP="003F0ACB">
            <w:pPr>
              <w:rPr>
                <w:rFonts w:ascii="Calibri" w:hAnsi="Calibri"/>
              </w:rPr>
            </w:pPr>
            <w:permStart w:id="798573236" w:edGrp="everyone"/>
            <w:r w:rsidRPr="000F5EED">
              <w:rPr>
                <w:rFonts w:ascii="Calibri" w:hAnsi="Calibri"/>
              </w:rPr>
              <w:t>[Please provide short statement</w:t>
            </w:r>
            <w:r w:rsidR="00187B53">
              <w:rPr>
                <w:rFonts w:ascii="Calibri" w:hAnsi="Calibri"/>
              </w:rPr>
              <w:t>s</w:t>
            </w:r>
            <w:r w:rsidRPr="000F5EED">
              <w:rPr>
                <w:rFonts w:ascii="Calibri" w:hAnsi="Calibri"/>
              </w:rPr>
              <w:t xml:space="preserve"> </w:t>
            </w:r>
            <w:r w:rsidR="00187B53">
              <w:rPr>
                <w:rFonts w:ascii="Calibri" w:hAnsi="Calibri"/>
              </w:rPr>
              <w:t xml:space="preserve">under each of the three headings </w:t>
            </w:r>
            <w:r w:rsidR="005F13FE">
              <w:rPr>
                <w:rFonts w:ascii="Calibri" w:hAnsi="Calibri"/>
              </w:rPr>
              <w:t xml:space="preserve">below </w:t>
            </w:r>
            <w:r w:rsidRPr="000F5EED">
              <w:rPr>
                <w:rFonts w:ascii="Calibri" w:hAnsi="Calibri"/>
              </w:rPr>
              <w:t>in support of the nominee</w:t>
            </w:r>
            <w:r w:rsidR="00187B53">
              <w:rPr>
                <w:rFonts w:ascii="Calibri" w:hAnsi="Calibri"/>
              </w:rPr>
              <w:t>,</w:t>
            </w:r>
            <w:r w:rsidRPr="000F5EED">
              <w:rPr>
                <w:rFonts w:ascii="Calibri" w:hAnsi="Calibri"/>
              </w:rPr>
              <w:t xml:space="preserve"> explaining why the</w:t>
            </w:r>
            <w:r w:rsidR="00187B53">
              <w:rPr>
                <w:rFonts w:ascii="Calibri" w:hAnsi="Calibri"/>
              </w:rPr>
              <w:t>y</w:t>
            </w:r>
            <w:r w:rsidRPr="000F5EED">
              <w:rPr>
                <w:rFonts w:ascii="Calibri" w:hAnsi="Calibri"/>
              </w:rPr>
              <w:t xml:space="preserve"> should receive the</w:t>
            </w:r>
            <w:r w:rsidR="00194C81">
              <w:rPr>
                <w:rFonts w:ascii="Calibri" w:hAnsi="Calibri"/>
              </w:rPr>
              <w:t xml:space="preserve"> </w:t>
            </w:r>
            <w:r w:rsidR="001B3557">
              <w:rPr>
                <w:rFonts w:ascii="Calibri" w:hAnsi="Calibri"/>
              </w:rPr>
              <w:t>2019</w:t>
            </w:r>
            <w:r w:rsidRPr="000F5EED">
              <w:rPr>
                <w:rFonts w:ascii="Calibri" w:hAnsi="Calibri"/>
              </w:rPr>
              <w:t xml:space="preserve"> WDS Data Stewardship Award. </w:t>
            </w:r>
            <w:r w:rsidR="00187B53">
              <w:rPr>
                <w:rFonts w:ascii="Calibri" w:hAnsi="Calibri"/>
              </w:rPr>
              <w:t>In particular, d</w:t>
            </w:r>
            <w:r w:rsidRPr="000F5EED">
              <w:rPr>
                <w:rFonts w:ascii="Calibri" w:hAnsi="Calibri"/>
              </w:rPr>
              <w:t>escribe</w:t>
            </w:r>
            <w:r w:rsidR="00AC32F4" w:rsidRPr="000F5EED">
              <w:rPr>
                <w:rFonts w:ascii="Calibri" w:hAnsi="Calibri"/>
              </w:rPr>
              <w:t xml:space="preserve"> </w:t>
            </w:r>
            <w:r w:rsidRPr="000F5EED">
              <w:rPr>
                <w:rFonts w:ascii="Calibri" w:hAnsi="Calibri"/>
              </w:rPr>
              <w:t>the</w:t>
            </w:r>
            <w:r w:rsidR="00187B53">
              <w:rPr>
                <w:rFonts w:ascii="Calibri" w:hAnsi="Calibri"/>
              </w:rPr>
              <w:t>ir</w:t>
            </w:r>
            <w:r w:rsidRPr="000F5EED">
              <w:rPr>
                <w:rFonts w:ascii="Calibri" w:hAnsi="Calibri"/>
              </w:rPr>
              <w:t xml:space="preserve"> </w:t>
            </w:r>
            <w:r w:rsidR="00AC32F4" w:rsidRPr="000F5EED">
              <w:rPr>
                <w:rFonts w:ascii="Calibri" w:hAnsi="Calibri"/>
              </w:rPr>
              <w:t xml:space="preserve">specific </w:t>
            </w:r>
            <w:r w:rsidRPr="000F5EED">
              <w:rPr>
                <w:rFonts w:ascii="Calibri" w:hAnsi="Calibri"/>
              </w:rPr>
              <w:t>contribution to the improvement of scientific data stewardship</w:t>
            </w:r>
            <w:r w:rsidR="00187B53">
              <w:rPr>
                <w:rFonts w:ascii="Calibri" w:hAnsi="Calibri"/>
              </w:rPr>
              <w:t>.</w:t>
            </w:r>
            <w:r w:rsidR="003F0ACB" w:rsidRPr="000F5EED">
              <w:rPr>
                <w:rFonts w:ascii="Calibri" w:hAnsi="Calibri"/>
              </w:rPr>
              <w:t>]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Engagement with the community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Academic achievements</w:t>
            </w:r>
          </w:p>
          <w:p w:rsidR="005F13FE" w:rsidRPr="005F13FE" w:rsidRDefault="005F13FE" w:rsidP="003F0ACB">
            <w:pPr>
              <w:rPr>
                <w:rFonts w:ascii="Calibri" w:hAnsi="Calibri"/>
                <w:b w:val="0"/>
                <w:u w:val="single"/>
              </w:rPr>
            </w:pPr>
            <w:r w:rsidRPr="005F13FE">
              <w:rPr>
                <w:rFonts w:ascii="Calibri" w:hAnsi="Calibri"/>
                <w:b w:val="0"/>
                <w:u w:val="single"/>
              </w:rPr>
              <w:t>Innovations</w:t>
            </w:r>
            <w:permEnd w:id="798573236"/>
          </w:p>
        </w:tc>
      </w:tr>
    </w:tbl>
    <w:p w:rsidR="009118BF" w:rsidRPr="000F5EED" w:rsidRDefault="008D55CC" w:rsidP="00FA22C4">
      <w:pPr>
        <w:spacing w:before="300"/>
        <w:jc w:val="both"/>
        <w:rPr>
          <w:rFonts w:ascii="Calibri" w:hAnsi="Calibri"/>
        </w:rPr>
      </w:pPr>
      <w:r w:rsidRPr="000F5EED">
        <w:rPr>
          <w:rFonts w:ascii="Calibri" w:hAnsi="Calibri"/>
        </w:rPr>
        <w:t xml:space="preserve">Please send </w:t>
      </w:r>
      <w:r w:rsidR="00187B53">
        <w:rPr>
          <w:rFonts w:ascii="Calibri" w:hAnsi="Calibri"/>
        </w:rPr>
        <w:t xml:space="preserve">this form and </w:t>
      </w:r>
      <w:r w:rsidR="003655CE">
        <w:rPr>
          <w:rFonts w:ascii="Calibri" w:hAnsi="Calibri"/>
        </w:rPr>
        <w:t>a</w:t>
      </w:r>
      <w:r w:rsidR="00EF1A6B">
        <w:rPr>
          <w:rFonts w:ascii="Calibri" w:hAnsi="Calibri"/>
        </w:rPr>
        <w:t>n</w:t>
      </w:r>
      <w:r w:rsidR="003655CE">
        <w:rPr>
          <w:rFonts w:ascii="Calibri" w:hAnsi="Calibri"/>
        </w:rPr>
        <w:t xml:space="preserve">y </w:t>
      </w:r>
      <w:r w:rsidRPr="000F5EED">
        <w:rPr>
          <w:rFonts w:ascii="Calibri" w:hAnsi="Calibri"/>
        </w:rPr>
        <w:t>additional supporting material</w:t>
      </w:r>
      <w:r w:rsidR="003655CE">
        <w:rPr>
          <w:rFonts w:ascii="Calibri" w:hAnsi="Calibri"/>
        </w:rPr>
        <w:t xml:space="preserve">s </w:t>
      </w:r>
      <w:r w:rsidR="00EF1A6B">
        <w:rPr>
          <w:rFonts w:ascii="Calibri" w:hAnsi="Calibri"/>
        </w:rPr>
        <w:t>(see: Requirements for Nomination)</w:t>
      </w:r>
      <w:r w:rsidRPr="000F5EED">
        <w:rPr>
          <w:rFonts w:ascii="Calibri" w:hAnsi="Calibri"/>
        </w:rPr>
        <w:t xml:space="preserve"> to the ICSU World Data System International Programme Office by email (</w:t>
      </w:r>
      <w:hyperlink r:id="rId12" w:history="1">
        <w:r w:rsidR="00187B53">
          <w:rPr>
            <w:rStyle w:val="Hyperlink"/>
            <w:rFonts w:ascii="Calibri" w:hAnsi="Calibri"/>
          </w:rPr>
          <w:t>IPO</w:t>
        </w:r>
        <w:r w:rsidRPr="000F5EED">
          <w:rPr>
            <w:rStyle w:val="Hyperlink"/>
            <w:rFonts w:ascii="Calibri" w:hAnsi="Calibri"/>
          </w:rPr>
          <w:t>@icsu-wds.org</w:t>
        </w:r>
      </w:hyperlink>
      <w:r w:rsidRPr="000F5EED">
        <w:rPr>
          <w:rFonts w:ascii="Calibri" w:hAnsi="Calibri"/>
        </w:rPr>
        <w:t>)</w:t>
      </w:r>
      <w:r w:rsidR="00187B53">
        <w:rPr>
          <w:rFonts w:ascii="Calibri" w:hAnsi="Calibri"/>
        </w:rPr>
        <w:t>.</w:t>
      </w:r>
      <w:r w:rsidR="00280B5B">
        <w:rPr>
          <w:rFonts w:ascii="Calibri" w:hAnsi="Calibri"/>
        </w:rPr>
        <w:t xml:space="preserve"> </w:t>
      </w:r>
      <w:r w:rsidR="00280B5B" w:rsidRPr="005F13FE">
        <w:rPr>
          <w:rFonts w:ascii="Calibri" w:hAnsi="Calibri"/>
          <w:b/>
        </w:rPr>
        <w:t xml:space="preserve">Deadline: </w:t>
      </w:r>
      <w:r w:rsidR="00C348D8">
        <w:rPr>
          <w:rFonts w:ascii="Calibri" w:hAnsi="Calibri"/>
          <w:b/>
        </w:rPr>
        <w:t>Mon</w:t>
      </w:r>
      <w:r w:rsidR="00EF1A6B">
        <w:rPr>
          <w:rFonts w:ascii="Calibri" w:hAnsi="Calibri"/>
          <w:b/>
        </w:rPr>
        <w:t>day</w:t>
      </w:r>
      <w:r w:rsidR="00194C81">
        <w:rPr>
          <w:rFonts w:ascii="Calibri" w:hAnsi="Calibri"/>
          <w:b/>
        </w:rPr>
        <w:t xml:space="preserve">, </w:t>
      </w:r>
      <w:r w:rsidR="00A2628A" w:rsidRPr="00A2628A">
        <w:rPr>
          <w:rFonts w:ascii="Calibri" w:hAnsi="Calibri"/>
          <w:b/>
        </w:rPr>
        <w:t>2</w:t>
      </w:r>
      <w:r w:rsidR="00A2628A">
        <w:rPr>
          <w:rFonts w:ascii="Calibri" w:hAnsi="Calibri"/>
          <w:b/>
        </w:rPr>
        <w:t>9</w:t>
      </w:r>
      <w:r w:rsidR="00A2628A" w:rsidRPr="00A2628A">
        <w:rPr>
          <w:rFonts w:ascii="Calibri" w:hAnsi="Calibri"/>
          <w:b/>
        </w:rPr>
        <w:t xml:space="preserve"> </w:t>
      </w:r>
      <w:r w:rsidR="00A2628A">
        <w:rPr>
          <w:rFonts w:ascii="Calibri" w:hAnsi="Calibri"/>
          <w:b/>
        </w:rPr>
        <w:t xml:space="preserve">July </w:t>
      </w:r>
      <w:r w:rsidR="001B3557">
        <w:rPr>
          <w:rFonts w:ascii="Calibri" w:hAnsi="Calibri"/>
          <w:b/>
        </w:rPr>
        <w:t>2019</w:t>
      </w:r>
      <w:r w:rsidR="00280B5B">
        <w:rPr>
          <w:rFonts w:ascii="Calibri" w:hAnsi="Calibri"/>
          <w:b/>
        </w:rPr>
        <w:t>.</w:t>
      </w:r>
    </w:p>
    <w:sectPr w:rsidR="009118BF" w:rsidRPr="000F5EED" w:rsidSect="005E5441">
      <w:headerReference w:type="default" r:id="rId13"/>
      <w:footerReference w:type="default" r:id="rId14"/>
      <w:pgSz w:w="11906" w:h="16838"/>
      <w:pgMar w:top="2269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D5" w:rsidRDefault="00ED68D5" w:rsidP="004B437E">
      <w:pPr>
        <w:spacing w:before="0" w:after="0" w:line="240" w:lineRule="auto"/>
      </w:pPr>
      <w:r>
        <w:separator/>
      </w:r>
    </w:p>
  </w:endnote>
  <w:endnote w:type="continuationSeparator" w:id="0">
    <w:p w:rsidR="00ED68D5" w:rsidRDefault="00ED68D5" w:rsidP="004B43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-1343925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693B" w:rsidRPr="005255FB" w:rsidRDefault="0099693B">
        <w:pPr>
          <w:pStyle w:val="Footer"/>
          <w:jc w:val="center"/>
          <w:rPr>
            <w:rFonts w:asciiTheme="minorHAnsi" w:hAnsiTheme="minorHAnsi"/>
          </w:rPr>
        </w:pPr>
        <w:r w:rsidRPr="005255FB">
          <w:rPr>
            <w:rFonts w:asciiTheme="minorHAnsi" w:hAnsiTheme="minorHAnsi"/>
          </w:rPr>
          <w:fldChar w:fldCharType="begin"/>
        </w:r>
        <w:r w:rsidRPr="005255FB">
          <w:rPr>
            <w:rFonts w:asciiTheme="minorHAnsi" w:hAnsiTheme="minorHAnsi"/>
          </w:rPr>
          <w:instrText xml:space="preserve"> PAGE   \* MERGEFORMAT </w:instrText>
        </w:r>
        <w:r w:rsidRPr="005255FB">
          <w:rPr>
            <w:rFonts w:asciiTheme="minorHAnsi" w:hAnsiTheme="minorHAnsi"/>
          </w:rPr>
          <w:fldChar w:fldCharType="separate"/>
        </w:r>
        <w:r w:rsidR="00133E37">
          <w:rPr>
            <w:rFonts w:asciiTheme="minorHAnsi" w:hAnsiTheme="minorHAnsi"/>
            <w:noProof/>
          </w:rPr>
          <w:t>3</w:t>
        </w:r>
        <w:r w:rsidRPr="005255FB">
          <w:rPr>
            <w:rFonts w:asciiTheme="minorHAnsi" w:hAnsiTheme="minorHAnsi"/>
            <w:noProof/>
          </w:rPr>
          <w:fldChar w:fldCharType="end"/>
        </w:r>
      </w:p>
    </w:sdtContent>
  </w:sdt>
  <w:p w:rsidR="0099693B" w:rsidRPr="005255FB" w:rsidRDefault="0099693B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D5" w:rsidRDefault="00ED68D5" w:rsidP="004B437E">
      <w:pPr>
        <w:spacing w:before="0" w:after="0" w:line="240" w:lineRule="auto"/>
      </w:pPr>
      <w:r>
        <w:separator/>
      </w:r>
    </w:p>
  </w:footnote>
  <w:footnote w:type="continuationSeparator" w:id="0">
    <w:p w:rsidR="00ED68D5" w:rsidRDefault="00ED68D5" w:rsidP="004B437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3B" w:rsidRPr="005255FB" w:rsidRDefault="0099693B" w:rsidP="00C857EA">
    <w:pPr>
      <w:pStyle w:val="Header"/>
      <w:tabs>
        <w:tab w:val="clear" w:pos="4513"/>
        <w:tab w:val="clear" w:pos="9026"/>
      </w:tabs>
      <w:rPr>
        <w:rFonts w:asciiTheme="minorHAnsi" w:hAnsiTheme="minorHAnsi"/>
      </w:rPr>
    </w:pPr>
    <w:r w:rsidRPr="005255FB">
      <w:rPr>
        <w:rFonts w:asciiTheme="minorHAnsi" w:hAnsiTheme="minorHAnsi"/>
        <w:noProof/>
        <w:lang w:eastAsia="ja-JP"/>
      </w:rPr>
      <w:drawing>
        <wp:anchor distT="0" distB="0" distL="114300" distR="114300" simplePos="0" relativeHeight="251659264" behindDoc="0" locked="0" layoutInCell="1" allowOverlap="1" wp14:anchorId="315DCD76" wp14:editId="76A00467">
          <wp:simplePos x="0" y="0"/>
          <wp:positionH relativeFrom="margin">
            <wp:posOffset>4606290</wp:posOffset>
          </wp:positionH>
          <wp:positionV relativeFrom="paragraph">
            <wp:posOffset>-123825</wp:posOffset>
          </wp:positionV>
          <wp:extent cx="1210945" cy="1121410"/>
          <wp:effectExtent l="0" t="0" r="825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D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11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154B">
      <w:rPr>
        <w:rFonts w:asciiTheme="minorHAnsi" w:hAnsiTheme="minorHAnsi"/>
      </w:rPr>
      <w:tab/>
    </w:r>
    <w:r w:rsidRPr="005255FB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4FFF"/>
    <w:multiLevelType w:val="hybridMultilevel"/>
    <w:tmpl w:val="635C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B2E6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8645CE"/>
    <w:multiLevelType w:val="multilevel"/>
    <w:tmpl w:val="46D6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032FEE"/>
    <w:multiLevelType w:val="hybridMultilevel"/>
    <w:tmpl w:val="6E62403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70E72A5F"/>
    <w:multiLevelType w:val="hybridMultilevel"/>
    <w:tmpl w:val="6A581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readOnly" w:enforcement="1" w:cryptProviderType="rsaFull" w:cryptAlgorithmClass="hash" w:cryptAlgorithmType="typeAny" w:cryptAlgorithmSid="4" w:cryptSpinCount="100000" w:hash="+OBAqKPTV4pJbBlUUdOuUu1X63I=" w:salt="vKF9ysTbJeE2+iVZGJ1HF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9B"/>
    <w:rsid w:val="00001F7C"/>
    <w:rsid w:val="00002012"/>
    <w:rsid w:val="000029F5"/>
    <w:rsid w:val="00002B16"/>
    <w:rsid w:val="00004F8E"/>
    <w:rsid w:val="00006FB1"/>
    <w:rsid w:val="000075DA"/>
    <w:rsid w:val="00007847"/>
    <w:rsid w:val="000078A2"/>
    <w:rsid w:val="00007995"/>
    <w:rsid w:val="000107EF"/>
    <w:rsid w:val="00011388"/>
    <w:rsid w:val="000125FD"/>
    <w:rsid w:val="00013801"/>
    <w:rsid w:val="0001492B"/>
    <w:rsid w:val="00015ADC"/>
    <w:rsid w:val="00015E96"/>
    <w:rsid w:val="00015FBA"/>
    <w:rsid w:val="000164E8"/>
    <w:rsid w:val="0002098C"/>
    <w:rsid w:val="00020A7A"/>
    <w:rsid w:val="00022AA1"/>
    <w:rsid w:val="00023343"/>
    <w:rsid w:val="000243E0"/>
    <w:rsid w:val="000253F0"/>
    <w:rsid w:val="00030063"/>
    <w:rsid w:val="0003046D"/>
    <w:rsid w:val="00030E01"/>
    <w:rsid w:val="00031A4E"/>
    <w:rsid w:val="000322F8"/>
    <w:rsid w:val="000361DC"/>
    <w:rsid w:val="0003716D"/>
    <w:rsid w:val="0004022E"/>
    <w:rsid w:val="00040F02"/>
    <w:rsid w:val="000413AC"/>
    <w:rsid w:val="000417B5"/>
    <w:rsid w:val="0004331B"/>
    <w:rsid w:val="00046948"/>
    <w:rsid w:val="00046B4E"/>
    <w:rsid w:val="0004707F"/>
    <w:rsid w:val="0004777D"/>
    <w:rsid w:val="00050161"/>
    <w:rsid w:val="000514A9"/>
    <w:rsid w:val="00052F7D"/>
    <w:rsid w:val="000543B7"/>
    <w:rsid w:val="0005447E"/>
    <w:rsid w:val="00054B99"/>
    <w:rsid w:val="0006036B"/>
    <w:rsid w:val="00064369"/>
    <w:rsid w:val="00070D04"/>
    <w:rsid w:val="000715C3"/>
    <w:rsid w:val="00072257"/>
    <w:rsid w:val="00075411"/>
    <w:rsid w:val="00075E57"/>
    <w:rsid w:val="00077448"/>
    <w:rsid w:val="00080A28"/>
    <w:rsid w:val="000822D1"/>
    <w:rsid w:val="00082B68"/>
    <w:rsid w:val="00083290"/>
    <w:rsid w:val="0008426D"/>
    <w:rsid w:val="00084D8D"/>
    <w:rsid w:val="00090F3B"/>
    <w:rsid w:val="00091394"/>
    <w:rsid w:val="000913E1"/>
    <w:rsid w:val="00094C25"/>
    <w:rsid w:val="0009511B"/>
    <w:rsid w:val="0009724A"/>
    <w:rsid w:val="00097307"/>
    <w:rsid w:val="0009774E"/>
    <w:rsid w:val="000A0FBF"/>
    <w:rsid w:val="000A23B3"/>
    <w:rsid w:val="000A486B"/>
    <w:rsid w:val="000A5840"/>
    <w:rsid w:val="000A60F5"/>
    <w:rsid w:val="000A672C"/>
    <w:rsid w:val="000A7415"/>
    <w:rsid w:val="000B1FD6"/>
    <w:rsid w:val="000B284F"/>
    <w:rsid w:val="000B3359"/>
    <w:rsid w:val="000B3DC4"/>
    <w:rsid w:val="000B466A"/>
    <w:rsid w:val="000B5FCD"/>
    <w:rsid w:val="000B6602"/>
    <w:rsid w:val="000B6810"/>
    <w:rsid w:val="000B7198"/>
    <w:rsid w:val="000B736C"/>
    <w:rsid w:val="000C0D6A"/>
    <w:rsid w:val="000C154B"/>
    <w:rsid w:val="000C2133"/>
    <w:rsid w:val="000C2868"/>
    <w:rsid w:val="000C299C"/>
    <w:rsid w:val="000C306D"/>
    <w:rsid w:val="000C3296"/>
    <w:rsid w:val="000C32D5"/>
    <w:rsid w:val="000C4EFC"/>
    <w:rsid w:val="000C6A4F"/>
    <w:rsid w:val="000C79C0"/>
    <w:rsid w:val="000D00C4"/>
    <w:rsid w:val="000D1983"/>
    <w:rsid w:val="000D2C88"/>
    <w:rsid w:val="000D7FAC"/>
    <w:rsid w:val="000E029F"/>
    <w:rsid w:val="000E045A"/>
    <w:rsid w:val="000E2A8D"/>
    <w:rsid w:val="000E37C2"/>
    <w:rsid w:val="000E3A15"/>
    <w:rsid w:val="000F08E3"/>
    <w:rsid w:val="000F0DCF"/>
    <w:rsid w:val="000F1733"/>
    <w:rsid w:val="000F2AA5"/>
    <w:rsid w:val="000F5248"/>
    <w:rsid w:val="000F59B9"/>
    <w:rsid w:val="000F5E6E"/>
    <w:rsid w:val="000F5EED"/>
    <w:rsid w:val="000F6D94"/>
    <w:rsid w:val="000F73D1"/>
    <w:rsid w:val="00100449"/>
    <w:rsid w:val="001006BF"/>
    <w:rsid w:val="00101366"/>
    <w:rsid w:val="001015C8"/>
    <w:rsid w:val="00103431"/>
    <w:rsid w:val="00104242"/>
    <w:rsid w:val="00106378"/>
    <w:rsid w:val="001068D5"/>
    <w:rsid w:val="00107FA4"/>
    <w:rsid w:val="00110915"/>
    <w:rsid w:val="00111C30"/>
    <w:rsid w:val="001140AA"/>
    <w:rsid w:val="001154FC"/>
    <w:rsid w:val="00115BE8"/>
    <w:rsid w:val="00115DB2"/>
    <w:rsid w:val="00120D44"/>
    <w:rsid w:val="00121072"/>
    <w:rsid w:val="0012535C"/>
    <w:rsid w:val="00126D3E"/>
    <w:rsid w:val="001317D4"/>
    <w:rsid w:val="00131DA8"/>
    <w:rsid w:val="001328C9"/>
    <w:rsid w:val="00132E1D"/>
    <w:rsid w:val="00133109"/>
    <w:rsid w:val="00133748"/>
    <w:rsid w:val="00133E37"/>
    <w:rsid w:val="00137FBE"/>
    <w:rsid w:val="00140249"/>
    <w:rsid w:val="00140F23"/>
    <w:rsid w:val="00141C1A"/>
    <w:rsid w:val="001421AE"/>
    <w:rsid w:val="0014364D"/>
    <w:rsid w:val="001452E5"/>
    <w:rsid w:val="00147DE8"/>
    <w:rsid w:val="00151C0C"/>
    <w:rsid w:val="001600CC"/>
    <w:rsid w:val="0016014F"/>
    <w:rsid w:val="00160454"/>
    <w:rsid w:val="001610B3"/>
    <w:rsid w:val="00164209"/>
    <w:rsid w:val="0016448C"/>
    <w:rsid w:val="0016481E"/>
    <w:rsid w:val="001652BA"/>
    <w:rsid w:val="00166784"/>
    <w:rsid w:val="001706E4"/>
    <w:rsid w:val="00172714"/>
    <w:rsid w:val="00172854"/>
    <w:rsid w:val="00172DE3"/>
    <w:rsid w:val="00173F4D"/>
    <w:rsid w:val="00174E2A"/>
    <w:rsid w:val="00175DB7"/>
    <w:rsid w:val="00175ED0"/>
    <w:rsid w:val="0017674C"/>
    <w:rsid w:val="00182599"/>
    <w:rsid w:val="0018483D"/>
    <w:rsid w:val="00184899"/>
    <w:rsid w:val="001874F3"/>
    <w:rsid w:val="00187836"/>
    <w:rsid w:val="00187B53"/>
    <w:rsid w:val="00191C9A"/>
    <w:rsid w:val="00192AC7"/>
    <w:rsid w:val="00194C81"/>
    <w:rsid w:val="001969A5"/>
    <w:rsid w:val="001A26F8"/>
    <w:rsid w:val="001A2BCB"/>
    <w:rsid w:val="001A2FBF"/>
    <w:rsid w:val="001A3062"/>
    <w:rsid w:val="001A3AB6"/>
    <w:rsid w:val="001A40DF"/>
    <w:rsid w:val="001A45BE"/>
    <w:rsid w:val="001A5017"/>
    <w:rsid w:val="001A7B09"/>
    <w:rsid w:val="001A7C54"/>
    <w:rsid w:val="001B321A"/>
    <w:rsid w:val="001B3557"/>
    <w:rsid w:val="001B4E54"/>
    <w:rsid w:val="001B660E"/>
    <w:rsid w:val="001B67BE"/>
    <w:rsid w:val="001C016B"/>
    <w:rsid w:val="001C1B96"/>
    <w:rsid w:val="001C3E50"/>
    <w:rsid w:val="001C7750"/>
    <w:rsid w:val="001D1DF7"/>
    <w:rsid w:val="001D2DC9"/>
    <w:rsid w:val="001D3926"/>
    <w:rsid w:val="001D42DA"/>
    <w:rsid w:val="001D510D"/>
    <w:rsid w:val="001D60E0"/>
    <w:rsid w:val="001D61E5"/>
    <w:rsid w:val="001E028F"/>
    <w:rsid w:val="001E0296"/>
    <w:rsid w:val="001E2171"/>
    <w:rsid w:val="001E3F0A"/>
    <w:rsid w:val="001E6199"/>
    <w:rsid w:val="001F13F6"/>
    <w:rsid w:val="001F2397"/>
    <w:rsid w:val="001F32C7"/>
    <w:rsid w:val="001F33C2"/>
    <w:rsid w:val="001F4002"/>
    <w:rsid w:val="0020105C"/>
    <w:rsid w:val="002044FF"/>
    <w:rsid w:val="0020470B"/>
    <w:rsid w:val="002059B4"/>
    <w:rsid w:val="00205BBC"/>
    <w:rsid w:val="0020729F"/>
    <w:rsid w:val="0020737C"/>
    <w:rsid w:val="00210ED4"/>
    <w:rsid w:val="00214BEA"/>
    <w:rsid w:val="00215DF3"/>
    <w:rsid w:val="00223C1D"/>
    <w:rsid w:val="00225659"/>
    <w:rsid w:val="00227328"/>
    <w:rsid w:val="00227A9E"/>
    <w:rsid w:val="00231852"/>
    <w:rsid w:val="00231BBB"/>
    <w:rsid w:val="00232F2B"/>
    <w:rsid w:val="00234358"/>
    <w:rsid w:val="002409D9"/>
    <w:rsid w:val="002429B2"/>
    <w:rsid w:val="0024469F"/>
    <w:rsid w:val="002450DE"/>
    <w:rsid w:val="00250282"/>
    <w:rsid w:val="002507FA"/>
    <w:rsid w:val="00251B02"/>
    <w:rsid w:val="00256528"/>
    <w:rsid w:val="00257BF7"/>
    <w:rsid w:val="00271AC1"/>
    <w:rsid w:val="00272CA9"/>
    <w:rsid w:val="00273F4D"/>
    <w:rsid w:val="0027433D"/>
    <w:rsid w:val="00275F2D"/>
    <w:rsid w:val="002769ED"/>
    <w:rsid w:val="00276D79"/>
    <w:rsid w:val="00280B5B"/>
    <w:rsid w:val="00281980"/>
    <w:rsid w:val="0028246B"/>
    <w:rsid w:val="002839C9"/>
    <w:rsid w:val="00283DE2"/>
    <w:rsid w:val="00284F33"/>
    <w:rsid w:val="0028631D"/>
    <w:rsid w:val="002875D7"/>
    <w:rsid w:val="00291B52"/>
    <w:rsid w:val="002940C0"/>
    <w:rsid w:val="002946AD"/>
    <w:rsid w:val="00295F1B"/>
    <w:rsid w:val="0029676E"/>
    <w:rsid w:val="0029783C"/>
    <w:rsid w:val="002979F4"/>
    <w:rsid w:val="002A2E7A"/>
    <w:rsid w:val="002A30A8"/>
    <w:rsid w:val="002B0979"/>
    <w:rsid w:val="002B13E8"/>
    <w:rsid w:val="002B203C"/>
    <w:rsid w:val="002B3D9D"/>
    <w:rsid w:val="002B5298"/>
    <w:rsid w:val="002C0487"/>
    <w:rsid w:val="002C0E68"/>
    <w:rsid w:val="002C2650"/>
    <w:rsid w:val="002C41EF"/>
    <w:rsid w:val="002C4594"/>
    <w:rsid w:val="002C45ED"/>
    <w:rsid w:val="002C4DE8"/>
    <w:rsid w:val="002C566B"/>
    <w:rsid w:val="002C5716"/>
    <w:rsid w:val="002C5768"/>
    <w:rsid w:val="002C66CD"/>
    <w:rsid w:val="002C75BA"/>
    <w:rsid w:val="002C7DA0"/>
    <w:rsid w:val="002D1688"/>
    <w:rsid w:val="002D19B1"/>
    <w:rsid w:val="002D6978"/>
    <w:rsid w:val="002E00D2"/>
    <w:rsid w:val="002E3863"/>
    <w:rsid w:val="002E5D4E"/>
    <w:rsid w:val="002E65A1"/>
    <w:rsid w:val="002E7C03"/>
    <w:rsid w:val="002F16B3"/>
    <w:rsid w:val="002F2B6C"/>
    <w:rsid w:val="002F47C7"/>
    <w:rsid w:val="002F482B"/>
    <w:rsid w:val="002F7026"/>
    <w:rsid w:val="00300BE2"/>
    <w:rsid w:val="00301F0C"/>
    <w:rsid w:val="0030230F"/>
    <w:rsid w:val="00302743"/>
    <w:rsid w:val="00303D05"/>
    <w:rsid w:val="003043F5"/>
    <w:rsid w:val="0030440B"/>
    <w:rsid w:val="00305008"/>
    <w:rsid w:val="003054BD"/>
    <w:rsid w:val="003056D7"/>
    <w:rsid w:val="00305B7E"/>
    <w:rsid w:val="0030785A"/>
    <w:rsid w:val="00310350"/>
    <w:rsid w:val="0031073A"/>
    <w:rsid w:val="003112EC"/>
    <w:rsid w:val="00312E83"/>
    <w:rsid w:val="00313D74"/>
    <w:rsid w:val="00316E94"/>
    <w:rsid w:val="00317F84"/>
    <w:rsid w:val="00320C49"/>
    <w:rsid w:val="00321820"/>
    <w:rsid w:val="00322114"/>
    <w:rsid w:val="003224A6"/>
    <w:rsid w:val="0032265C"/>
    <w:rsid w:val="00323BEF"/>
    <w:rsid w:val="003251E9"/>
    <w:rsid w:val="00327390"/>
    <w:rsid w:val="00327BDB"/>
    <w:rsid w:val="00332784"/>
    <w:rsid w:val="00332CB2"/>
    <w:rsid w:val="00332D60"/>
    <w:rsid w:val="00334EC3"/>
    <w:rsid w:val="00335ACE"/>
    <w:rsid w:val="003379C6"/>
    <w:rsid w:val="00340A17"/>
    <w:rsid w:val="0034103A"/>
    <w:rsid w:val="00342259"/>
    <w:rsid w:val="003426FA"/>
    <w:rsid w:val="0034341C"/>
    <w:rsid w:val="00343900"/>
    <w:rsid w:val="003440A7"/>
    <w:rsid w:val="003461F6"/>
    <w:rsid w:val="00347317"/>
    <w:rsid w:val="003512FF"/>
    <w:rsid w:val="00352BF0"/>
    <w:rsid w:val="003530B8"/>
    <w:rsid w:val="003567EE"/>
    <w:rsid w:val="00356F0C"/>
    <w:rsid w:val="00360181"/>
    <w:rsid w:val="00360252"/>
    <w:rsid w:val="0036342C"/>
    <w:rsid w:val="00364114"/>
    <w:rsid w:val="00365474"/>
    <w:rsid w:val="003655CE"/>
    <w:rsid w:val="00365651"/>
    <w:rsid w:val="00365A00"/>
    <w:rsid w:val="00365E71"/>
    <w:rsid w:val="00377F34"/>
    <w:rsid w:val="00380388"/>
    <w:rsid w:val="003808ED"/>
    <w:rsid w:val="00381DAF"/>
    <w:rsid w:val="0038336F"/>
    <w:rsid w:val="00383823"/>
    <w:rsid w:val="00384916"/>
    <w:rsid w:val="00385346"/>
    <w:rsid w:val="00392F12"/>
    <w:rsid w:val="00394324"/>
    <w:rsid w:val="00395286"/>
    <w:rsid w:val="003A00AC"/>
    <w:rsid w:val="003A1CE3"/>
    <w:rsid w:val="003A1D68"/>
    <w:rsid w:val="003A45C7"/>
    <w:rsid w:val="003A4C11"/>
    <w:rsid w:val="003A4CF6"/>
    <w:rsid w:val="003A561A"/>
    <w:rsid w:val="003B12F9"/>
    <w:rsid w:val="003B238C"/>
    <w:rsid w:val="003B2DBF"/>
    <w:rsid w:val="003B502B"/>
    <w:rsid w:val="003B69BB"/>
    <w:rsid w:val="003C16E9"/>
    <w:rsid w:val="003C191F"/>
    <w:rsid w:val="003C1B03"/>
    <w:rsid w:val="003C1F84"/>
    <w:rsid w:val="003C3B30"/>
    <w:rsid w:val="003C3F22"/>
    <w:rsid w:val="003C59D1"/>
    <w:rsid w:val="003C5FAF"/>
    <w:rsid w:val="003C62D4"/>
    <w:rsid w:val="003C7A06"/>
    <w:rsid w:val="003D2036"/>
    <w:rsid w:val="003D214B"/>
    <w:rsid w:val="003D51C3"/>
    <w:rsid w:val="003D6F23"/>
    <w:rsid w:val="003E0A0A"/>
    <w:rsid w:val="003E191F"/>
    <w:rsid w:val="003E37ED"/>
    <w:rsid w:val="003E525D"/>
    <w:rsid w:val="003E52A5"/>
    <w:rsid w:val="003E5460"/>
    <w:rsid w:val="003E59D2"/>
    <w:rsid w:val="003F0ACB"/>
    <w:rsid w:val="003F3399"/>
    <w:rsid w:val="003F5E42"/>
    <w:rsid w:val="003F6796"/>
    <w:rsid w:val="003F70FC"/>
    <w:rsid w:val="004015F4"/>
    <w:rsid w:val="0040359D"/>
    <w:rsid w:val="00405127"/>
    <w:rsid w:val="00407911"/>
    <w:rsid w:val="00412548"/>
    <w:rsid w:val="00413811"/>
    <w:rsid w:val="0041502E"/>
    <w:rsid w:val="00416E3E"/>
    <w:rsid w:val="00422AD1"/>
    <w:rsid w:val="00423501"/>
    <w:rsid w:val="004235FC"/>
    <w:rsid w:val="00423825"/>
    <w:rsid w:val="00424E6A"/>
    <w:rsid w:val="00425422"/>
    <w:rsid w:val="004268A8"/>
    <w:rsid w:val="00426E49"/>
    <w:rsid w:val="00431202"/>
    <w:rsid w:val="004316FC"/>
    <w:rsid w:val="00433ED8"/>
    <w:rsid w:val="00434DF8"/>
    <w:rsid w:val="00436A28"/>
    <w:rsid w:val="00437253"/>
    <w:rsid w:val="00442688"/>
    <w:rsid w:val="0044476A"/>
    <w:rsid w:val="0044746E"/>
    <w:rsid w:val="00447BE3"/>
    <w:rsid w:val="00452063"/>
    <w:rsid w:val="00452115"/>
    <w:rsid w:val="00453747"/>
    <w:rsid w:val="00454344"/>
    <w:rsid w:val="00454E04"/>
    <w:rsid w:val="00455440"/>
    <w:rsid w:val="0045750D"/>
    <w:rsid w:val="00460218"/>
    <w:rsid w:val="00461845"/>
    <w:rsid w:val="00461DE3"/>
    <w:rsid w:val="004642A5"/>
    <w:rsid w:val="00466B1B"/>
    <w:rsid w:val="00466C6A"/>
    <w:rsid w:val="004702DE"/>
    <w:rsid w:val="0047238B"/>
    <w:rsid w:val="00472A8D"/>
    <w:rsid w:val="004730B5"/>
    <w:rsid w:val="00473A3B"/>
    <w:rsid w:val="004748A9"/>
    <w:rsid w:val="00474F52"/>
    <w:rsid w:val="0047686B"/>
    <w:rsid w:val="00477A48"/>
    <w:rsid w:val="004802B8"/>
    <w:rsid w:val="00480D6B"/>
    <w:rsid w:val="00482350"/>
    <w:rsid w:val="004832CD"/>
    <w:rsid w:val="00484108"/>
    <w:rsid w:val="004860FF"/>
    <w:rsid w:val="0048719F"/>
    <w:rsid w:val="00490E2E"/>
    <w:rsid w:val="00491942"/>
    <w:rsid w:val="00491EF1"/>
    <w:rsid w:val="00492F1B"/>
    <w:rsid w:val="00495C34"/>
    <w:rsid w:val="004A03CE"/>
    <w:rsid w:val="004A31D8"/>
    <w:rsid w:val="004A4206"/>
    <w:rsid w:val="004A4413"/>
    <w:rsid w:val="004A47CF"/>
    <w:rsid w:val="004A493F"/>
    <w:rsid w:val="004A4EF5"/>
    <w:rsid w:val="004A67CC"/>
    <w:rsid w:val="004B0203"/>
    <w:rsid w:val="004B187C"/>
    <w:rsid w:val="004B2BB5"/>
    <w:rsid w:val="004B426B"/>
    <w:rsid w:val="004B437E"/>
    <w:rsid w:val="004B4381"/>
    <w:rsid w:val="004B48EA"/>
    <w:rsid w:val="004B77E9"/>
    <w:rsid w:val="004B7CEA"/>
    <w:rsid w:val="004C276C"/>
    <w:rsid w:val="004C3454"/>
    <w:rsid w:val="004C5852"/>
    <w:rsid w:val="004C61CE"/>
    <w:rsid w:val="004C6664"/>
    <w:rsid w:val="004C7AD7"/>
    <w:rsid w:val="004D0C9A"/>
    <w:rsid w:val="004D1E4E"/>
    <w:rsid w:val="004D25B0"/>
    <w:rsid w:val="004D2A73"/>
    <w:rsid w:val="004D2D45"/>
    <w:rsid w:val="004D38EA"/>
    <w:rsid w:val="004D3B1C"/>
    <w:rsid w:val="004D5A53"/>
    <w:rsid w:val="004E08D9"/>
    <w:rsid w:val="004E16B1"/>
    <w:rsid w:val="004E2463"/>
    <w:rsid w:val="004E3EBA"/>
    <w:rsid w:val="004E4F11"/>
    <w:rsid w:val="004E73A9"/>
    <w:rsid w:val="004F018A"/>
    <w:rsid w:val="004F1F08"/>
    <w:rsid w:val="004F2768"/>
    <w:rsid w:val="004F27D9"/>
    <w:rsid w:val="004F4DB8"/>
    <w:rsid w:val="004F58DC"/>
    <w:rsid w:val="004F6A53"/>
    <w:rsid w:val="004F6E4C"/>
    <w:rsid w:val="004F7809"/>
    <w:rsid w:val="0050041B"/>
    <w:rsid w:val="0050167F"/>
    <w:rsid w:val="00501DD5"/>
    <w:rsid w:val="005024C6"/>
    <w:rsid w:val="00502BC2"/>
    <w:rsid w:val="00503599"/>
    <w:rsid w:val="00504282"/>
    <w:rsid w:val="005051C5"/>
    <w:rsid w:val="00505F95"/>
    <w:rsid w:val="0051276D"/>
    <w:rsid w:val="005140C5"/>
    <w:rsid w:val="0051739D"/>
    <w:rsid w:val="00517D6D"/>
    <w:rsid w:val="00520E4B"/>
    <w:rsid w:val="00520FC4"/>
    <w:rsid w:val="00521499"/>
    <w:rsid w:val="0052446F"/>
    <w:rsid w:val="005255FB"/>
    <w:rsid w:val="005267B5"/>
    <w:rsid w:val="00531516"/>
    <w:rsid w:val="00531753"/>
    <w:rsid w:val="0053398C"/>
    <w:rsid w:val="00534D4D"/>
    <w:rsid w:val="00535281"/>
    <w:rsid w:val="00541E3E"/>
    <w:rsid w:val="005426EA"/>
    <w:rsid w:val="005468A4"/>
    <w:rsid w:val="005474A7"/>
    <w:rsid w:val="00550454"/>
    <w:rsid w:val="00550FB4"/>
    <w:rsid w:val="00562292"/>
    <w:rsid w:val="00565750"/>
    <w:rsid w:val="00565CED"/>
    <w:rsid w:val="00567B22"/>
    <w:rsid w:val="005709D1"/>
    <w:rsid w:val="00570EFD"/>
    <w:rsid w:val="00571564"/>
    <w:rsid w:val="00574A9E"/>
    <w:rsid w:val="00575AD8"/>
    <w:rsid w:val="00575C88"/>
    <w:rsid w:val="00575EEB"/>
    <w:rsid w:val="005765DB"/>
    <w:rsid w:val="00577C31"/>
    <w:rsid w:val="00580D24"/>
    <w:rsid w:val="00582E6A"/>
    <w:rsid w:val="00586A5C"/>
    <w:rsid w:val="00593867"/>
    <w:rsid w:val="005943C3"/>
    <w:rsid w:val="005948DD"/>
    <w:rsid w:val="00595039"/>
    <w:rsid w:val="0059547A"/>
    <w:rsid w:val="00595596"/>
    <w:rsid w:val="00595D8A"/>
    <w:rsid w:val="005A0804"/>
    <w:rsid w:val="005A18AF"/>
    <w:rsid w:val="005A1D68"/>
    <w:rsid w:val="005A32F2"/>
    <w:rsid w:val="005A3B63"/>
    <w:rsid w:val="005B31E9"/>
    <w:rsid w:val="005B465F"/>
    <w:rsid w:val="005B7A28"/>
    <w:rsid w:val="005C16B3"/>
    <w:rsid w:val="005C403D"/>
    <w:rsid w:val="005C4A74"/>
    <w:rsid w:val="005D19DD"/>
    <w:rsid w:val="005D2CE1"/>
    <w:rsid w:val="005D4831"/>
    <w:rsid w:val="005D49C2"/>
    <w:rsid w:val="005D618C"/>
    <w:rsid w:val="005D76FD"/>
    <w:rsid w:val="005E0804"/>
    <w:rsid w:val="005E126D"/>
    <w:rsid w:val="005E12EF"/>
    <w:rsid w:val="005E1DB7"/>
    <w:rsid w:val="005E2A84"/>
    <w:rsid w:val="005E3EBC"/>
    <w:rsid w:val="005E45E4"/>
    <w:rsid w:val="005E4786"/>
    <w:rsid w:val="005E48F1"/>
    <w:rsid w:val="005E4FBD"/>
    <w:rsid w:val="005E5321"/>
    <w:rsid w:val="005E5441"/>
    <w:rsid w:val="005F01F0"/>
    <w:rsid w:val="005F0731"/>
    <w:rsid w:val="005F0994"/>
    <w:rsid w:val="005F0E13"/>
    <w:rsid w:val="005F13FE"/>
    <w:rsid w:val="005F2B9B"/>
    <w:rsid w:val="005F2F78"/>
    <w:rsid w:val="005F4676"/>
    <w:rsid w:val="005F5E0A"/>
    <w:rsid w:val="005F763D"/>
    <w:rsid w:val="00602E22"/>
    <w:rsid w:val="006039B2"/>
    <w:rsid w:val="006047C7"/>
    <w:rsid w:val="00605ED8"/>
    <w:rsid w:val="00606093"/>
    <w:rsid w:val="00607BBB"/>
    <w:rsid w:val="00607C39"/>
    <w:rsid w:val="00612321"/>
    <w:rsid w:val="00612D51"/>
    <w:rsid w:val="00613167"/>
    <w:rsid w:val="00613BC5"/>
    <w:rsid w:val="00614CCB"/>
    <w:rsid w:val="0061586F"/>
    <w:rsid w:val="006168CD"/>
    <w:rsid w:val="00617701"/>
    <w:rsid w:val="00620D3D"/>
    <w:rsid w:val="006210D3"/>
    <w:rsid w:val="00621232"/>
    <w:rsid w:val="00621753"/>
    <w:rsid w:val="0062199F"/>
    <w:rsid w:val="00621A33"/>
    <w:rsid w:val="0062434C"/>
    <w:rsid w:val="00624B3B"/>
    <w:rsid w:val="006260C3"/>
    <w:rsid w:val="0062682E"/>
    <w:rsid w:val="00627346"/>
    <w:rsid w:val="0062773B"/>
    <w:rsid w:val="006305E5"/>
    <w:rsid w:val="0063082C"/>
    <w:rsid w:val="00630D15"/>
    <w:rsid w:val="00632B20"/>
    <w:rsid w:val="00637C26"/>
    <w:rsid w:val="0064042A"/>
    <w:rsid w:val="00641237"/>
    <w:rsid w:val="00641FAB"/>
    <w:rsid w:val="00645B57"/>
    <w:rsid w:val="00645F20"/>
    <w:rsid w:val="006461FE"/>
    <w:rsid w:val="006470D3"/>
    <w:rsid w:val="006506B4"/>
    <w:rsid w:val="006510AE"/>
    <w:rsid w:val="00651835"/>
    <w:rsid w:val="0065256F"/>
    <w:rsid w:val="00656461"/>
    <w:rsid w:val="00656D90"/>
    <w:rsid w:val="00660696"/>
    <w:rsid w:val="0066155B"/>
    <w:rsid w:val="006616AF"/>
    <w:rsid w:val="00663534"/>
    <w:rsid w:val="006643ED"/>
    <w:rsid w:val="00665C74"/>
    <w:rsid w:val="006673C1"/>
    <w:rsid w:val="00667625"/>
    <w:rsid w:val="00670BC4"/>
    <w:rsid w:val="0067578C"/>
    <w:rsid w:val="00677502"/>
    <w:rsid w:val="00677C61"/>
    <w:rsid w:val="00682536"/>
    <w:rsid w:val="00682E8C"/>
    <w:rsid w:val="00685DA0"/>
    <w:rsid w:val="00685E42"/>
    <w:rsid w:val="00690B4D"/>
    <w:rsid w:val="006918D9"/>
    <w:rsid w:val="00692978"/>
    <w:rsid w:val="00692E1F"/>
    <w:rsid w:val="00693801"/>
    <w:rsid w:val="0069527C"/>
    <w:rsid w:val="00696DFD"/>
    <w:rsid w:val="006A0C4D"/>
    <w:rsid w:val="006A5BE5"/>
    <w:rsid w:val="006B024E"/>
    <w:rsid w:val="006B1064"/>
    <w:rsid w:val="006B3322"/>
    <w:rsid w:val="006B3843"/>
    <w:rsid w:val="006B5052"/>
    <w:rsid w:val="006B7ABA"/>
    <w:rsid w:val="006C6B77"/>
    <w:rsid w:val="006C713F"/>
    <w:rsid w:val="006D095D"/>
    <w:rsid w:val="006D0E50"/>
    <w:rsid w:val="006D12D2"/>
    <w:rsid w:val="006D2333"/>
    <w:rsid w:val="006D57E9"/>
    <w:rsid w:val="006D6617"/>
    <w:rsid w:val="006D7C37"/>
    <w:rsid w:val="006E0C58"/>
    <w:rsid w:val="006E0FDD"/>
    <w:rsid w:val="006E4519"/>
    <w:rsid w:val="006E543F"/>
    <w:rsid w:val="006E6C38"/>
    <w:rsid w:val="006F1F65"/>
    <w:rsid w:val="006F21D3"/>
    <w:rsid w:val="006F31BD"/>
    <w:rsid w:val="006F326B"/>
    <w:rsid w:val="006F3EA9"/>
    <w:rsid w:val="0070006C"/>
    <w:rsid w:val="007017A9"/>
    <w:rsid w:val="00701DE4"/>
    <w:rsid w:val="00702B43"/>
    <w:rsid w:val="00702B88"/>
    <w:rsid w:val="00702C4E"/>
    <w:rsid w:val="0070462F"/>
    <w:rsid w:val="00705716"/>
    <w:rsid w:val="00706298"/>
    <w:rsid w:val="0070664E"/>
    <w:rsid w:val="007102AE"/>
    <w:rsid w:val="007102FC"/>
    <w:rsid w:val="007103D5"/>
    <w:rsid w:val="0071137E"/>
    <w:rsid w:val="00713DDA"/>
    <w:rsid w:val="00715DFE"/>
    <w:rsid w:val="00716D4E"/>
    <w:rsid w:val="007174DC"/>
    <w:rsid w:val="0072098C"/>
    <w:rsid w:val="00720EEE"/>
    <w:rsid w:val="007220F0"/>
    <w:rsid w:val="007230CB"/>
    <w:rsid w:val="00723580"/>
    <w:rsid w:val="007244D0"/>
    <w:rsid w:val="007248E7"/>
    <w:rsid w:val="0072586C"/>
    <w:rsid w:val="00725E48"/>
    <w:rsid w:val="007267A1"/>
    <w:rsid w:val="00726823"/>
    <w:rsid w:val="007304F7"/>
    <w:rsid w:val="007328A1"/>
    <w:rsid w:val="00733204"/>
    <w:rsid w:val="0073326C"/>
    <w:rsid w:val="00733AC0"/>
    <w:rsid w:val="007343C2"/>
    <w:rsid w:val="00744D31"/>
    <w:rsid w:val="00745367"/>
    <w:rsid w:val="0075172C"/>
    <w:rsid w:val="00753BDD"/>
    <w:rsid w:val="00754CC3"/>
    <w:rsid w:val="00754DAA"/>
    <w:rsid w:val="007565DC"/>
    <w:rsid w:val="00757F9F"/>
    <w:rsid w:val="00761B82"/>
    <w:rsid w:val="0076212E"/>
    <w:rsid w:val="00763609"/>
    <w:rsid w:val="00763661"/>
    <w:rsid w:val="00763AA1"/>
    <w:rsid w:val="00763D19"/>
    <w:rsid w:val="0076449C"/>
    <w:rsid w:val="00767243"/>
    <w:rsid w:val="00767802"/>
    <w:rsid w:val="00773A3D"/>
    <w:rsid w:val="00776D54"/>
    <w:rsid w:val="007773C1"/>
    <w:rsid w:val="00777AB4"/>
    <w:rsid w:val="00781BAE"/>
    <w:rsid w:val="00781D8C"/>
    <w:rsid w:val="00782221"/>
    <w:rsid w:val="007831E8"/>
    <w:rsid w:val="007865C6"/>
    <w:rsid w:val="0079179D"/>
    <w:rsid w:val="00791DBF"/>
    <w:rsid w:val="0079227C"/>
    <w:rsid w:val="00792C10"/>
    <w:rsid w:val="00793E7A"/>
    <w:rsid w:val="00793F03"/>
    <w:rsid w:val="00794121"/>
    <w:rsid w:val="00794A04"/>
    <w:rsid w:val="007977EB"/>
    <w:rsid w:val="007A1407"/>
    <w:rsid w:val="007A1B9A"/>
    <w:rsid w:val="007A3AC1"/>
    <w:rsid w:val="007A5231"/>
    <w:rsid w:val="007A5513"/>
    <w:rsid w:val="007A6387"/>
    <w:rsid w:val="007A6C47"/>
    <w:rsid w:val="007A72C4"/>
    <w:rsid w:val="007B1E02"/>
    <w:rsid w:val="007B2C3C"/>
    <w:rsid w:val="007B5D85"/>
    <w:rsid w:val="007B691E"/>
    <w:rsid w:val="007B708B"/>
    <w:rsid w:val="007C0773"/>
    <w:rsid w:val="007C189C"/>
    <w:rsid w:val="007C53A8"/>
    <w:rsid w:val="007C647A"/>
    <w:rsid w:val="007D1AD1"/>
    <w:rsid w:val="007D220C"/>
    <w:rsid w:val="007D4B4E"/>
    <w:rsid w:val="007D4CBC"/>
    <w:rsid w:val="007D6E94"/>
    <w:rsid w:val="007D71F8"/>
    <w:rsid w:val="007E04BD"/>
    <w:rsid w:val="007E183F"/>
    <w:rsid w:val="007E2993"/>
    <w:rsid w:val="007E2A49"/>
    <w:rsid w:val="007E2C8D"/>
    <w:rsid w:val="007E65CF"/>
    <w:rsid w:val="007E7AE8"/>
    <w:rsid w:val="007F0777"/>
    <w:rsid w:val="007F221F"/>
    <w:rsid w:val="007F436E"/>
    <w:rsid w:val="007F6E01"/>
    <w:rsid w:val="007F7E6A"/>
    <w:rsid w:val="00800A89"/>
    <w:rsid w:val="00800D4A"/>
    <w:rsid w:val="008023B5"/>
    <w:rsid w:val="00802DFF"/>
    <w:rsid w:val="00803412"/>
    <w:rsid w:val="00805DDC"/>
    <w:rsid w:val="00805EDD"/>
    <w:rsid w:val="00806F30"/>
    <w:rsid w:val="00810D0F"/>
    <w:rsid w:val="00811314"/>
    <w:rsid w:val="008122A7"/>
    <w:rsid w:val="0081285E"/>
    <w:rsid w:val="00813177"/>
    <w:rsid w:val="0081437D"/>
    <w:rsid w:val="0081565D"/>
    <w:rsid w:val="00816C16"/>
    <w:rsid w:val="008170A4"/>
    <w:rsid w:val="0081725D"/>
    <w:rsid w:val="00817C24"/>
    <w:rsid w:val="00821876"/>
    <w:rsid w:val="00822145"/>
    <w:rsid w:val="008237B5"/>
    <w:rsid w:val="00823D5E"/>
    <w:rsid w:val="00824443"/>
    <w:rsid w:val="0082529E"/>
    <w:rsid w:val="00825DDF"/>
    <w:rsid w:val="008277CB"/>
    <w:rsid w:val="00830FCF"/>
    <w:rsid w:val="0083151F"/>
    <w:rsid w:val="0083520E"/>
    <w:rsid w:val="008370D4"/>
    <w:rsid w:val="00841D94"/>
    <w:rsid w:val="0084256F"/>
    <w:rsid w:val="0084382C"/>
    <w:rsid w:val="008451B4"/>
    <w:rsid w:val="00845481"/>
    <w:rsid w:val="00845948"/>
    <w:rsid w:val="00847943"/>
    <w:rsid w:val="00853F67"/>
    <w:rsid w:val="00854539"/>
    <w:rsid w:val="008574A5"/>
    <w:rsid w:val="008579B3"/>
    <w:rsid w:val="00860E9F"/>
    <w:rsid w:val="00861991"/>
    <w:rsid w:val="008639AB"/>
    <w:rsid w:val="00863C1C"/>
    <w:rsid w:val="00864F2B"/>
    <w:rsid w:val="00871565"/>
    <w:rsid w:val="00874CFA"/>
    <w:rsid w:val="0087508E"/>
    <w:rsid w:val="0088455A"/>
    <w:rsid w:val="00886418"/>
    <w:rsid w:val="00887935"/>
    <w:rsid w:val="00890813"/>
    <w:rsid w:val="00890D30"/>
    <w:rsid w:val="00891C5A"/>
    <w:rsid w:val="00891CB8"/>
    <w:rsid w:val="00893301"/>
    <w:rsid w:val="008947AB"/>
    <w:rsid w:val="00894D91"/>
    <w:rsid w:val="00896BB7"/>
    <w:rsid w:val="00897937"/>
    <w:rsid w:val="008A0697"/>
    <w:rsid w:val="008A0BBA"/>
    <w:rsid w:val="008A712F"/>
    <w:rsid w:val="008A76AC"/>
    <w:rsid w:val="008B04B4"/>
    <w:rsid w:val="008B08D2"/>
    <w:rsid w:val="008B12E3"/>
    <w:rsid w:val="008B1D61"/>
    <w:rsid w:val="008B23EA"/>
    <w:rsid w:val="008B44C3"/>
    <w:rsid w:val="008B539F"/>
    <w:rsid w:val="008B54A3"/>
    <w:rsid w:val="008C058A"/>
    <w:rsid w:val="008C59E0"/>
    <w:rsid w:val="008D2E69"/>
    <w:rsid w:val="008D3B0B"/>
    <w:rsid w:val="008D47D2"/>
    <w:rsid w:val="008D55CC"/>
    <w:rsid w:val="008D60F6"/>
    <w:rsid w:val="008D7231"/>
    <w:rsid w:val="008E2930"/>
    <w:rsid w:val="008E37DA"/>
    <w:rsid w:val="008E42D3"/>
    <w:rsid w:val="008E5AF2"/>
    <w:rsid w:val="008F131E"/>
    <w:rsid w:val="008F30E4"/>
    <w:rsid w:val="008F4179"/>
    <w:rsid w:val="008F5131"/>
    <w:rsid w:val="008F5A09"/>
    <w:rsid w:val="0090240F"/>
    <w:rsid w:val="0090537B"/>
    <w:rsid w:val="009064E6"/>
    <w:rsid w:val="00907627"/>
    <w:rsid w:val="009107D6"/>
    <w:rsid w:val="009118BF"/>
    <w:rsid w:val="009136FE"/>
    <w:rsid w:val="0091533F"/>
    <w:rsid w:val="009158BF"/>
    <w:rsid w:val="009175B1"/>
    <w:rsid w:val="00920A26"/>
    <w:rsid w:val="00920A51"/>
    <w:rsid w:val="00921FFD"/>
    <w:rsid w:val="009226D7"/>
    <w:rsid w:val="00924BBD"/>
    <w:rsid w:val="009266C3"/>
    <w:rsid w:val="0092689D"/>
    <w:rsid w:val="00930484"/>
    <w:rsid w:val="00932B08"/>
    <w:rsid w:val="00936023"/>
    <w:rsid w:val="00936FCF"/>
    <w:rsid w:val="009373BA"/>
    <w:rsid w:val="00940479"/>
    <w:rsid w:val="0094134B"/>
    <w:rsid w:val="00941EC7"/>
    <w:rsid w:val="00942A01"/>
    <w:rsid w:val="00943153"/>
    <w:rsid w:val="0094582C"/>
    <w:rsid w:val="00947CDB"/>
    <w:rsid w:val="0095074E"/>
    <w:rsid w:val="0095091F"/>
    <w:rsid w:val="009509FA"/>
    <w:rsid w:val="00950D36"/>
    <w:rsid w:val="00951D18"/>
    <w:rsid w:val="0095268D"/>
    <w:rsid w:val="009531B3"/>
    <w:rsid w:val="009545B0"/>
    <w:rsid w:val="00956837"/>
    <w:rsid w:val="0096135F"/>
    <w:rsid w:val="0096207E"/>
    <w:rsid w:val="009621FA"/>
    <w:rsid w:val="00962FBA"/>
    <w:rsid w:val="00966184"/>
    <w:rsid w:val="00966509"/>
    <w:rsid w:val="00973897"/>
    <w:rsid w:val="00973A55"/>
    <w:rsid w:val="0097453B"/>
    <w:rsid w:val="0097475D"/>
    <w:rsid w:val="0097603E"/>
    <w:rsid w:val="009821F0"/>
    <w:rsid w:val="00982964"/>
    <w:rsid w:val="009854A9"/>
    <w:rsid w:val="0098567E"/>
    <w:rsid w:val="00986287"/>
    <w:rsid w:val="009873E6"/>
    <w:rsid w:val="00987415"/>
    <w:rsid w:val="0099068C"/>
    <w:rsid w:val="009942C6"/>
    <w:rsid w:val="00996076"/>
    <w:rsid w:val="0099693B"/>
    <w:rsid w:val="009A0617"/>
    <w:rsid w:val="009A0E4C"/>
    <w:rsid w:val="009A11A6"/>
    <w:rsid w:val="009A15EC"/>
    <w:rsid w:val="009A1D41"/>
    <w:rsid w:val="009A27D8"/>
    <w:rsid w:val="009A45DF"/>
    <w:rsid w:val="009A4DA8"/>
    <w:rsid w:val="009A71B5"/>
    <w:rsid w:val="009A7AB2"/>
    <w:rsid w:val="009B5121"/>
    <w:rsid w:val="009B5C12"/>
    <w:rsid w:val="009B5ED2"/>
    <w:rsid w:val="009B6836"/>
    <w:rsid w:val="009B688E"/>
    <w:rsid w:val="009B77A5"/>
    <w:rsid w:val="009C1554"/>
    <w:rsid w:val="009C194C"/>
    <w:rsid w:val="009C2FA7"/>
    <w:rsid w:val="009C3EE0"/>
    <w:rsid w:val="009C48CC"/>
    <w:rsid w:val="009C620F"/>
    <w:rsid w:val="009C7C5F"/>
    <w:rsid w:val="009C7CDB"/>
    <w:rsid w:val="009D081B"/>
    <w:rsid w:val="009D13AB"/>
    <w:rsid w:val="009D38E7"/>
    <w:rsid w:val="009D55D9"/>
    <w:rsid w:val="009D6B2C"/>
    <w:rsid w:val="009D7DD8"/>
    <w:rsid w:val="009E1171"/>
    <w:rsid w:val="009E2114"/>
    <w:rsid w:val="009E342E"/>
    <w:rsid w:val="009E3484"/>
    <w:rsid w:val="009E3722"/>
    <w:rsid w:val="009E567F"/>
    <w:rsid w:val="009F0565"/>
    <w:rsid w:val="009F1C77"/>
    <w:rsid w:val="009F23BE"/>
    <w:rsid w:val="009F2860"/>
    <w:rsid w:val="009F31D8"/>
    <w:rsid w:val="009F4DB1"/>
    <w:rsid w:val="009F55F1"/>
    <w:rsid w:val="009F6788"/>
    <w:rsid w:val="009F7EF3"/>
    <w:rsid w:val="00A00E03"/>
    <w:rsid w:val="00A01140"/>
    <w:rsid w:val="00A035D1"/>
    <w:rsid w:val="00A04023"/>
    <w:rsid w:val="00A0403B"/>
    <w:rsid w:val="00A04EB7"/>
    <w:rsid w:val="00A04FA1"/>
    <w:rsid w:val="00A0690E"/>
    <w:rsid w:val="00A06CBD"/>
    <w:rsid w:val="00A07C64"/>
    <w:rsid w:val="00A110D6"/>
    <w:rsid w:val="00A12CEA"/>
    <w:rsid w:val="00A13906"/>
    <w:rsid w:val="00A13E5B"/>
    <w:rsid w:val="00A2157F"/>
    <w:rsid w:val="00A21897"/>
    <w:rsid w:val="00A22BF6"/>
    <w:rsid w:val="00A22FD4"/>
    <w:rsid w:val="00A23637"/>
    <w:rsid w:val="00A2495B"/>
    <w:rsid w:val="00A25BF4"/>
    <w:rsid w:val="00A261CE"/>
    <w:rsid w:val="00A2628A"/>
    <w:rsid w:val="00A26BFA"/>
    <w:rsid w:val="00A26E97"/>
    <w:rsid w:val="00A27A20"/>
    <w:rsid w:val="00A303CF"/>
    <w:rsid w:val="00A317A6"/>
    <w:rsid w:val="00A336F7"/>
    <w:rsid w:val="00A33749"/>
    <w:rsid w:val="00A34F23"/>
    <w:rsid w:val="00A36198"/>
    <w:rsid w:val="00A40582"/>
    <w:rsid w:val="00A41E83"/>
    <w:rsid w:val="00A43826"/>
    <w:rsid w:val="00A44CE7"/>
    <w:rsid w:val="00A45059"/>
    <w:rsid w:val="00A451B2"/>
    <w:rsid w:val="00A45BCF"/>
    <w:rsid w:val="00A53F14"/>
    <w:rsid w:val="00A56F4A"/>
    <w:rsid w:val="00A602A3"/>
    <w:rsid w:val="00A61CAF"/>
    <w:rsid w:val="00A64749"/>
    <w:rsid w:val="00A70810"/>
    <w:rsid w:val="00A71093"/>
    <w:rsid w:val="00A71477"/>
    <w:rsid w:val="00A75526"/>
    <w:rsid w:val="00A75550"/>
    <w:rsid w:val="00A75F89"/>
    <w:rsid w:val="00A80A6D"/>
    <w:rsid w:val="00A80D16"/>
    <w:rsid w:val="00A84EEF"/>
    <w:rsid w:val="00A852B0"/>
    <w:rsid w:val="00A87FDA"/>
    <w:rsid w:val="00A925A8"/>
    <w:rsid w:val="00A92714"/>
    <w:rsid w:val="00A93ED9"/>
    <w:rsid w:val="00A95C15"/>
    <w:rsid w:val="00A95DFE"/>
    <w:rsid w:val="00A97A19"/>
    <w:rsid w:val="00AA2323"/>
    <w:rsid w:val="00AA407E"/>
    <w:rsid w:val="00AA5008"/>
    <w:rsid w:val="00AA566C"/>
    <w:rsid w:val="00AA6965"/>
    <w:rsid w:val="00AA7C31"/>
    <w:rsid w:val="00AB170B"/>
    <w:rsid w:val="00AB182B"/>
    <w:rsid w:val="00AB2548"/>
    <w:rsid w:val="00AB5289"/>
    <w:rsid w:val="00AB61CB"/>
    <w:rsid w:val="00AB7CAA"/>
    <w:rsid w:val="00AC2713"/>
    <w:rsid w:val="00AC2718"/>
    <w:rsid w:val="00AC32F4"/>
    <w:rsid w:val="00AC7E4D"/>
    <w:rsid w:val="00AD09E2"/>
    <w:rsid w:val="00AD1959"/>
    <w:rsid w:val="00AD3B22"/>
    <w:rsid w:val="00AD496C"/>
    <w:rsid w:val="00AD630F"/>
    <w:rsid w:val="00AD7DAB"/>
    <w:rsid w:val="00AE6AA3"/>
    <w:rsid w:val="00AF003B"/>
    <w:rsid w:val="00AF0C7E"/>
    <w:rsid w:val="00AF2CD0"/>
    <w:rsid w:val="00AF4069"/>
    <w:rsid w:val="00AF7CC0"/>
    <w:rsid w:val="00B01302"/>
    <w:rsid w:val="00B01E71"/>
    <w:rsid w:val="00B02788"/>
    <w:rsid w:val="00B048E7"/>
    <w:rsid w:val="00B066CF"/>
    <w:rsid w:val="00B06A5E"/>
    <w:rsid w:val="00B074D1"/>
    <w:rsid w:val="00B11E98"/>
    <w:rsid w:val="00B13EAF"/>
    <w:rsid w:val="00B14110"/>
    <w:rsid w:val="00B17993"/>
    <w:rsid w:val="00B21427"/>
    <w:rsid w:val="00B217E6"/>
    <w:rsid w:val="00B221B4"/>
    <w:rsid w:val="00B2421C"/>
    <w:rsid w:val="00B245EB"/>
    <w:rsid w:val="00B2516C"/>
    <w:rsid w:val="00B26D4A"/>
    <w:rsid w:val="00B276BB"/>
    <w:rsid w:val="00B30AD3"/>
    <w:rsid w:val="00B32D0E"/>
    <w:rsid w:val="00B33D69"/>
    <w:rsid w:val="00B36043"/>
    <w:rsid w:val="00B363A8"/>
    <w:rsid w:val="00B3751D"/>
    <w:rsid w:val="00B3780B"/>
    <w:rsid w:val="00B4015B"/>
    <w:rsid w:val="00B40941"/>
    <w:rsid w:val="00B43123"/>
    <w:rsid w:val="00B44173"/>
    <w:rsid w:val="00B44D31"/>
    <w:rsid w:val="00B45A74"/>
    <w:rsid w:val="00B464FF"/>
    <w:rsid w:val="00B467AA"/>
    <w:rsid w:val="00B478FF"/>
    <w:rsid w:val="00B50F2F"/>
    <w:rsid w:val="00B52361"/>
    <w:rsid w:val="00B53254"/>
    <w:rsid w:val="00B5358C"/>
    <w:rsid w:val="00B54052"/>
    <w:rsid w:val="00B542FD"/>
    <w:rsid w:val="00B55A9C"/>
    <w:rsid w:val="00B55B42"/>
    <w:rsid w:val="00B5784C"/>
    <w:rsid w:val="00B60E2E"/>
    <w:rsid w:val="00B619BC"/>
    <w:rsid w:val="00B62D54"/>
    <w:rsid w:val="00B64B1B"/>
    <w:rsid w:val="00B66CFC"/>
    <w:rsid w:val="00B704A2"/>
    <w:rsid w:val="00B70AE2"/>
    <w:rsid w:val="00B70B6A"/>
    <w:rsid w:val="00B71728"/>
    <w:rsid w:val="00B72799"/>
    <w:rsid w:val="00B72E47"/>
    <w:rsid w:val="00B73123"/>
    <w:rsid w:val="00B74F02"/>
    <w:rsid w:val="00B752D2"/>
    <w:rsid w:val="00B7538B"/>
    <w:rsid w:val="00B76076"/>
    <w:rsid w:val="00B8508A"/>
    <w:rsid w:val="00B869A7"/>
    <w:rsid w:val="00B86A0E"/>
    <w:rsid w:val="00B8766B"/>
    <w:rsid w:val="00B923E2"/>
    <w:rsid w:val="00B92F1B"/>
    <w:rsid w:val="00B93942"/>
    <w:rsid w:val="00B95984"/>
    <w:rsid w:val="00B96B3B"/>
    <w:rsid w:val="00BA1087"/>
    <w:rsid w:val="00BA122C"/>
    <w:rsid w:val="00BA2BB0"/>
    <w:rsid w:val="00BA36D8"/>
    <w:rsid w:val="00BA45DF"/>
    <w:rsid w:val="00BA5FD7"/>
    <w:rsid w:val="00BA74D4"/>
    <w:rsid w:val="00BB022B"/>
    <w:rsid w:val="00BB03AD"/>
    <w:rsid w:val="00BB0ACA"/>
    <w:rsid w:val="00BB0C5C"/>
    <w:rsid w:val="00BB67D1"/>
    <w:rsid w:val="00BB701F"/>
    <w:rsid w:val="00BC18B2"/>
    <w:rsid w:val="00BC4409"/>
    <w:rsid w:val="00BC7D63"/>
    <w:rsid w:val="00BD13F6"/>
    <w:rsid w:val="00BD42A7"/>
    <w:rsid w:val="00BD5A63"/>
    <w:rsid w:val="00BD6A03"/>
    <w:rsid w:val="00BE10A2"/>
    <w:rsid w:val="00BE1197"/>
    <w:rsid w:val="00BE1A75"/>
    <w:rsid w:val="00BE520A"/>
    <w:rsid w:val="00BF0540"/>
    <w:rsid w:val="00BF07CF"/>
    <w:rsid w:val="00BF19EC"/>
    <w:rsid w:val="00BF1D81"/>
    <w:rsid w:val="00BF2854"/>
    <w:rsid w:val="00BF3DA5"/>
    <w:rsid w:val="00BF4A1E"/>
    <w:rsid w:val="00BF58DA"/>
    <w:rsid w:val="00C006DF"/>
    <w:rsid w:val="00C00E3C"/>
    <w:rsid w:val="00C0407A"/>
    <w:rsid w:val="00C04BBD"/>
    <w:rsid w:val="00C04E58"/>
    <w:rsid w:val="00C058FC"/>
    <w:rsid w:val="00C05BB5"/>
    <w:rsid w:val="00C11D20"/>
    <w:rsid w:val="00C139D0"/>
    <w:rsid w:val="00C1417C"/>
    <w:rsid w:val="00C1429C"/>
    <w:rsid w:val="00C17DE2"/>
    <w:rsid w:val="00C200B1"/>
    <w:rsid w:val="00C2160D"/>
    <w:rsid w:val="00C23072"/>
    <w:rsid w:val="00C23F64"/>
    <w:rsid w:val="00C243D3"/>
    <w:rsid w:val="00C24B5F"/>
    <w:rsid w:val="00C25547"/>
    <w:rsid w:val="00C2773F"/>
    <w:rsid w:val="00C306FE"/>
    <w:rsid w:val="00C30D9D"/>
    <w:rsid w:val="00C31706"/>
    <w:rsid w:val="00C32A05"/>
    <w:rsid w:val="00C348D8"/>
    <w:rsid w:val="00C356A6"/>
    <w:rsid w:val="00C3757A"/>
    <w:rsid w:val="00C415A7"/>
    <w:rsid w:val="00C41725"/>
    <w:rsid w:val="00C4405C"/>
    <w:rsid w:val="00C44F39"/>
    <w:rsid w:val="00C4697E"/>
    <w:rsid w:val="00C47388"/>
    <w:rsid w:val="00C51F0F"/>
    <w:rsid w:val="00C52B90"/>
    <w:rsid w:val="00C5378D"/>
    <w:rsid w:val="00C54491"/>
    <w:rsid w:val="00C55501"/>
    <w:rsid w:val="00C5580B"/>
    <w:rsid w:val="00C55A74"/>
    <w:rsid w:val="00C56AAD"/>
    <w:rsid w:val="00C61F7E"/>
    <w:rsid w:val="00C625DD"/>
    <w:rsid w:val="00C62803"/>
    <w:rsid w:val="00C62C40"/>
    <w:rsid w:val="00C65210"/>
    <w:rsid w:val="00C657D2"/>
    <w:rsid w:val="00C6609B"/>
    <w:rsid w:val="00C6664F"/>
    <w:rsid w:val="00C731F9"/>
    <w:rsid w:val="00C74100"/>
    <w:rsid w:val="00C770E7"/>
    <w:rsid w:val="00C779E0"/>
    <w:rsid w:val="00C80917"/>
    <w:rsid w:val="00C82F39"/>
    <w:rsid w:val="00C857EA"/>
    <w:rsid w:val="00C85E11"/>
    <w:rsid w:val="00C87765"/>
    <w:rsid w:val="00C922DC"/>
    <w:rsid w:val="00C9281A"/>
    <w:rsid w:val="00C95532"/>
    <w:rsid w:val="00C959CF"/>
    <w:rsid w:val="00CA1A9C"/>
    <w:rsid w:val="00CA222F"/>
    <w:rsid w:val="00CA2432"/>
    <w:rsid w:val="00CA3B35"/>
    <w:rsid w:val="00CA4408"/>
    <w:rsid w:val="00CA5F49"/>
    <w:rsid w:val="00CA6816"/>
    <w:rsid w:val="00CB065B"/>
    <w:rsid w:val="00CB0A09"/>
    <w:rsid w:val="00CB12E8"/>
    <w:rsid w:val="00CB1BF7"/>
    <w:rsid w:val="00CB345C"/>
    <w:rsid w:val="00CB42EF"/>
    <w:rsid w:val="00CB5905"/>
    <w:rsid w:val="00CB62B4"/>
    <w:rsid w:val="00CB6303"/>
    <w:rsid w:val="00CC1EC1"/>
    <w:rsid w:val="00CC2654"/>
    <w:rsid w:val="00CC5A60"/>
    <w:rsid w:val="00CC6438"/>
    <w:rsid w:val="00CC6EEC"/>
    <w:rsid w:val="00CC77E0"/>
    <w:rsid w:val="00CC7AAA"/>
    <w:rsid w:val="00CC7BC9"/>
    <w:rsid w:val="00CD11A1"/>
    <w:rsid w:val="00CD230C"/>
    <w:rsid w:val="00CD2907"/>
    <w:rsid w:val="00CD433C"/>
    <w:rsid w:val="00CD5318"/>
    <w:rsid w:val="00CD596F"/>
    <w:rsid w:val="00CD6CC3"/>
    <w:rsid w:val="00CD6FC9"/>
    <w:rsid w:val="00CD764B"/>
    <w:rsid w:val="00CD7A04"/>
    <w:rsid w:val="00CE32F9"/>
    <w:rsid w:val="00CE6C91"/>
    <w:rsid w:val="00CE75BC"/>
    <w:rsid w:val="00CE7B21"/>
    <w:rsid w:val="00CF0C7C"/>
    <w:rsid w:val="00CF4C09"/>
    <w:rsid w:val="00CF5A9D"/>
    <w:rsid w:val="00CF5EBA"/>
    <w:rsid w:val="00CF74ED"/>
    <w:rsid w:val="00CF7695"/>
    <w:rsid w:val="00D001BE"/>
    <w:rsid w:val="00D00340"/>
    <w:rsid w:val="00D01170"/>
    <w:rsid w:val="00D013D6"/>
    <w:rsid w:val="00D02A83"/>
    <w:rsid w:val="00D02AED"/>
    <w:rsid w:val="00D03874"/>
    <w:rsid w:val="00D0389D"/>
    <w:rsid w:val="00D039C9"/>
    <w:rsid w:val="00D03C9B"/>
    <w:rsid w:val="00D049A6"/>
    <w:rsid w:val="00D07ACD"/>
    <w:rsid w:val="00D07F22"/>
    <w:rsid w:val="00D137D4"/>
    <w:rsid w:val="00D139C7"/>
    <w:rsid w:val="00D14D38"/>
    <w:rsid w:val="00D168C5"/>
    <w:rsid w:val="00D1718D"/>
    <w:rsid w:val="00D20CAF"/>
    <w:rsid w:val="00D22AFC"/>
    <w:rsid w:val="00D231E6"/>
    <w:rsid w:val="00D23305"/>
    <w:rsid w:val="00D24FFB"/>
    <w:rsid w:val="00D252B7"/>
    <w:rsid w:val="00D2554F"/>
    <w:rsid w:val="00D2557E"/>
    <w:rsid w:val="00D25670"/>
    <w:rsid w:val="00D269C0"/>
    <w:rsid w:val="00D276A6"/>
    <w:rsid w:val="00D30FA6"/>
    <w:rsid w:val="00D31B81"/>
    <w:rsid w:val="00D3225A"/>
    <w:rsid w:val="00D325D2"/>
    <w:rsid w:val="00D32ABB"/>
    <w:rsid w:val="00D32FE9"/>
    <w:rsid w:val="00D33431"/>
    <w:rsid w:val="00D33799"/>
    <w:rsid w:val="00D34465"/>
    <w:rsid w:val="00D35E6B"/>
    <w:rsid w:val="00D36FC7"/>
    <w:rsid w:val="00D41E65"/>
    <w:rsid w:val="00D4213B"/>
    <w:rsid w:val="00D4258E"/>
    <w:rsid w:val="00D42844"/>
    <w:rsid w:val="00D432E0"/>
    <w:rsid w:val="00D5609B"/>
    <w:rsid w:val="00D5687F"/>
    <w:rsid w:val="00D57BEC"/>
    <w:rsid w:val="00D60FE1"/>
    <w:rsid w:val="00D61ADE"/>
    <w:rsid w:val="00D64F9A"/>
    <w:rsid w:val="00D67B5C"/>
    <w:rsid w:val="00D72312"/>
    <w:rsid w:val="00D7440E"/>
    <w:rsid w:val="00D80F8C"/>
    <w:rsid w:val="00D849D7"/>
    <w:rsid w:val="00D85924"/>
    <w:rsid w:val="00D8599F"/>
    <w:rsid w:val="00D864B7"/>
    <w:rsid w:val="00D87093"/>
    <w:rsid w:val="00D87B8B"/>
    <w:rsid w:val="00D911A4"/>
    <w:rsid w:val="00D917B3"/>
    <w:rsid w:val="00D91931"/>
    <w:rsid w:val="00D92AB6"/>
    <w:rsid w:val="00D92E92"/>
    <w:rsid w:val="00D96973"/>
    <w:rsid w:val="00DA04EF"/>
    <w:rsid w:val="00DA0BC7"/>
    <w:rsid w:val="00DA1D7D"/>
    <w:rsid w:val="00DA30F3"/>
    <w:rsid w:val="00DA35BF"/>
    <w:rsid w:val="00DA5261"/>
    <w:rsid w:val="00DA7BDF"/>
    <w:rsid w:val="00DB004F"/>
    <w:rsid w:val="00DB38DE"/>
    <w:rsid w:val="00DB59DF"/>
    <w:rsid w:val="00DC162D"/>
    <w:rsid w:val="00DC2315"/>
    <w:rsid w:val="00DC4BD0"/>
    <w:rsid w:val="00DC50AC"/>
    <w:rsid w:val="00DD0C89"/>
    <w:rsid w:val="00DD0D72"/>
    <w:rsid w:val="00DD108F"/>
    <w:rsid w:val="00DD3D0C"/>
    <w:rsid w:val="00DD3D7E"/>
    <w:rsid w:val="00DD44BE"/>
    <w:rsid w:val="00DD47C1"/>
    <w:rsid w:val="00DD6B9C"/>
    <w:rsid w:val="00DE013E"/>
    <w:rsid w:val="00DE2C49"/>
    <w:rsid w:val="00DE2C8C"/>
    <w:rsid w:val="00DE2CB3"/>
    <w:rsid w:val="00DE3313"/>
    <w:rsid w:val="00DE3617"/>
    <w:rsid w:val="00DE377B"/>
    <w:rsid w:val="00DE3DAD"/>
    <w:rsid w:val="00DE3F1F"/>
    <w:rsid w:val="00DE49C8"/>
    <w:rsid w:val="00DE54D1"/>
    <w:rsid w:val="00DE5C5D"/>
    <w:rsid w:val="00DF2651"/>
    <w:rsid w:val="00DF60F1"/>
    <w:rsid w:val="00DF6C71"/>
    <w:rsid w:val="00DF7139"/>
    <w:rsid w:val="00E0045A"/>
    <w:rsid w:val="00E014C1"/>
    <w:rsid w:val="00E02232"/>
    <w:rsid w:val="00E02E27"/>
    <w:rsid w:val="00E0323D"/>
    <w:rsid w:val="00E036DB"/>
    <w:rsid w:val="00E04235"/>
    <w:rsid w:val="00E0675D"/>
    <w:rsid w:val="00E06EDF"/>
    <w:rsid w:val="00E07408"/>
    <w:rsid w:val="00E10B9D"/>
    <w:rsid w:val="00E10FD1"/>
    <w:rsid w:val="00E13382"/>
    <w:rsid w:val="00E14FB0"/>
    <w:rsid w:val="00E15933"/>
    <w:rsid w:val="00E16E4D"/>
    <w:rsid w:val="00E17298"/>
    <w:rsid w:val="00E232F3"/>
    <w:rsid w:val="00E250BC"/>
    <w:rsid w:val="00E26508"/>
    <w:rsid w:val="00E26B29"/>
    <w:rsid w:val="00E302FE"/>
    <w:rsid w:val="00E31301"/>
    <w:rsid w:val="00E3484C"/>
    <w:rsid w:val="00E34F3B"/>
    <w:rsid w:val="00E37256"/>
    <w:rsid w:val="00E41165"/>
    <w:rsid w:val="00E41901"/>
    <w:rsid w:val="00E424BD"/>
    <w:rsid w:val="00E42DAC"/>
    <w:rsid w:val="00E43BB4"/>
    <w:rsid w:val="00E46EB7"/>
    <w:rsid w:val="00E501D0"/>
    <w:rsid w:val="00E537CC"/>
    <w:rsid w:val="00E54A3D"/>
    <w:rsid w:val="00E55290"/>
    <w:rsid w:val="00E55EFC"/>
    <w:rsid w:val="00E567E2"/>
    <w:rsid w:val="00E56ABB"/>
    <w:rsid w:val="00E56DA6"/>
    <w:rsid w:val="00E60838"/>
    <w:rsid w:val="00E60DB9"/>
    <w:rsid w:val="00E631CB"/>
    <w:rsid w:val="00E636DE"/>
    <w:rsid w:val="00E6427C"/>
    <w:rsid w:val="00E6443F"/>
    <w:rsid w:val="00E65F64"/>
    <w:rsid w:val="00E73389"/>
    <w:rsid w:val="00E746BD"/>
    <w:rsid w:val="00E74E58"/>
    <w:rsid w:val="00E74E5A"/>
    <w:rsid w:val="00E7539D"/>
    <w:rsid w:val="00E756E3"/>
    <w:rsid w:val="00E76A5B"/>
    <w:rsid w:val="00E7725A"/>
    <w:rsid w:val="00E77356"/>
    <w:rsid w:val="00E80E80"/>
    <w:rsid w:val="00E82D10"/>
    <w:rsid w:val="00E82DC1"/>
    <w:rsid w:val="00E834A6"/>
    <w:rsid w:val="00E834E4"/>
    <w:rsid w:val="00E85C00"/>
    <w:rsid w:val="00E876C9"/>
    <w:rsid w:val="00E87DFD"/>
    <w:rsid w:val="00E91231"/>
    <w:rsid w:val="00E91E41"/>
    <w:rsid w:val="00E9269E"/>
    <w:rsid w:val="00E94580"/>
    <w:rsid w:val="00EA1739"/>
    <w:rsid w:val="00EA18B3"/>
    <w:rsid w:val="00EA1D7F"/>
    <w:rsid w:val="00EA2F8F"/>
    <w:rsid w:val="00EA4ED1"/>
    <w:rsid w:val="00EA527E"/>
    <w:rsid w:val="00EA54A2"/>
    <w:rsid w:val="00EA56EC"/>
    <w:rsid w:val="00EA5FF9"/>
    <w:rsid w:val="00EA64DA"/>
    <w:rsid w:val="00EA7E77"/>
    <w:rsid w:val="00EB2C3B"/>
    <w:rsid w:val="00EB3AB3"/>
    <w:rsid w:val="00EB4F67"/>
    <w:rsid w:val="00EC0973"/>
    <w:rsid w:val="00EC1E06"/>
    <w:rsid w:val="00EC24A3"/>
    <w:rsid w:val="00EC4228"/>
    <w:rsid w:val="00EC49C4"/>
    <w:rsid w:val="00EC530C"/>
    <w:rsid w:val="00EC56AE"/>
    <w:rsid w:val="00EC5F77"/>
    <w:rsid w:val="00ED2096"/>
    <w:rsid w:val="00ED3264"/>
    <w:rsid w:val="00ED5BB8"/>
    <w:rsid w:val="00ED68D5"/>
    <w:rsid w:val="00EE1564"/>
    <w:rsid w:val="00EE1CAC"/>
    <w:rsid w:val="00EE3241"/>
    <w:rsid w:val="00EE42D7"/>
    <w:rsid w:val="00EE5475"/>
    <w:rsid w:val="00EE586C"/>
    <w:rsid w:val="00EE6648"/>
    <w:rsid w:val="00EE679B"/>
    <w:rsid w:val="00EE74AB"/>
    <w:rsid w:val="00EE74FF"/>
    <w:rsid w:val="00EF1A6B"/>
    <w:rsid w:val="00EF1DC3"/>
    <w:rsid w:val="00EF346F"/>
    <w:rsid w:val="00EF389F"/>
    <w:rsid w:val="00F002FC"/>
    <w:rsid w:val="00F009B2"/>
    <w:rsid w:val="00F0242A"/>
    <w:rsid w:val="00F06996"/>
    <w:rsid w:val="00F06DE4"/>
    <w:rsid w:val="00F0750B"/>
    <w:rsid w:val="00F13589"/>
    <w:rsid w:val="00F1520C"/>
    <w:rsid w:val="00F16EA8"/>
    <w:rsid w:val="00F21379"/>
    <w:rsid w:val="00F21F5E"/>
    <w:rsid w:val="00F21F78"/>
    <w:rsid w:val="00F24C44"/>
    <w:rsid w:val="00F27539"/>
    <w:rsid w:val="00F328EE"/>
    <w:rsid w:val="00F33D75"/>
    <w:rsid w:val="00F361A2"/>
    <w:rsid w:val="00F36AF6"/>
    <w:rsid w:val="00F36AF8"/>
    <w:rsid w:val="00F36CFB"/>
    <w:rsid w:val="00F37014"/>
    <w:rsid w:val="00F4220D"/>
    <w:rsid w:val="00F42CCE"/>
    <w:rsid w:val="00F42F47"/>
    <w:rsid w:val="00F42F54"/>
    <w:rsid w:val="00F4336E"/>
    <w:rsid w:val="00F43889"/>
    <w:rsid w:val="00F4388B"/>
    <w:rsid w:val="00F43FDD"/>
    <w:rsid w:val="00F453CC"/>
    <w:rsid w:val="00F46FAC"/>
    <w:rsid w:val="00F47632"/>
    <w:rsid w:val="00F51A0F"/>
    <w:rsid w:val="00F51DD3"/>
    <w:rsid w:val="00F55663"/>
    <w:rsid w:val="00F56AF2"/>
    <w:rsid w:val="00F60E2C"/>
    <w:rsid w:val="00F6236C"/>
    <w:rsid w:val="00F623E7"/>
    <w:rsid w:val="00F624C1"/>
    <w:rsid w:val="00F62542"/>
    <w:rsid w:val="00F700EF"/>
    <w:rsid w:val="00F712F6"/>
    <w:rsid w:val="00F71E4A"/>
    <w:rsid w:val="00F73A3C"/>
    <w:rsid w:val="00F73E2F"/>
    <w:rsid w:val="00F76C16"/>
    <w:rsid w:val="00F81728"/>
    <w:rsid w:val="00F83601"/>
    <w:rsid w:val="00F84705"/>
    <w:rsid w:val="00F84BCF"/>
    <w:rsid w:val="00F861CB"/>
    <w:rsid w:val="00F9172C"/>
    <w:rsid w:val="00F93E35"/>
    <w:rsid w:val="00F94259"/>
    <w:rsid w:val="00F948E3"/>
    <w:rsid w:val="00F956F7"/>
    <w:rsid w:val="00F9671D"/>
    <w:rsid w:val="00F975DB"/>
    <w:rsid w:val="00FA22C4"/>
    <w:rsid w:val="00FA25B4"/>
    <w:rsid w:val="00FA2836"/>
    <w:rsid w:val="00FA2DDC"/>
    <w:rsid w:val="00FA5C24"/>
    <w:rsid w:val="00FA68FE"/>
    <w:rsid w:val="00FA6A09"/>
    <w:rsid w:val="00FA7444"/>
    <w:rsid w:val="00FA7589"/>
    <w:rsid w:val="00FB1DD5"/>
    <w:rsid w:val="00FB21B5"/>
    <w:rsid w:val="00FB45A5"/>
    <w:rsid w:val="00FB5325"/>
    <w:rsid w:val="00FB6A39"/>
    <w:rsid w:val="00FB6D70"/>
    <w:rsid w:val="00FC0E57"/>
    <w:rsid w:val="00FC44C2"/>
    <w:rsid w:val="00FC49DE"/>
    <w:rsid w:val="00FC573B"/>
    <w:rsid w:val="00FC7DA6"/>
    <w:rsid w:val="00FD15AA"/>
    <w:rsid w:val="00FD3017"/>
    <w:rsid w:val="00FD3DCD"/>
    <w:rsid w:val="00FD4A03"/>
    <w:rsid w:val="00FD5837"/>
    <w:rsid w:val="00FD60F9"/>
    <w:rsid w:val="00FD67EC"/>
    <w:rsid w:val="00FE0590"/>
    <w:rsid w:val="00FE12D1"/>
    <w:rsid w:val="00FE1DD7"/>
    <w:rsid w:val="00FE29C5"/>
    <w:rsid w:val="00FE29C8"/>
    <w:rsid w:val="00FE306D"/>
    <w:rsid w:val="00FE3241"/>
    <w:rsid w:val="00FE4607"/>
    <w:rsid w:val="00FE54AF"/>
    <w:rsid w:val="00FE6719"/>
    <w:rsid w:val="00FF2EE3"/>
    <w:rsid w:val="00FF4965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="Times New Roman" w:hAnsi="Myriad Pro" w:cs="Calibri"/>
        <w:szCs w:val="18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E2"/>
    <w:pPr>
      <w:spacing w:line="360" w:lineRule="auto"/>
    </w:pPr>
  </w:style>
  <w:style w:type="paragraph" w:styleId="Heading1">
    <w:name w:val="heading 1"/>
    <w:basedOn w:val="Normal"/>
    <w:next w:val="Normal"/>
    <w:link w:val="Heading1Char"/>
    <w:qFormat/>
    <w:rsid w:val="005E5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E2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29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2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29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29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29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E29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E29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E2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E29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E293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E293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E293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E29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E2930"/>
    <w:pPr>
      <w:spacing w:after="200"/>
    </w:pPr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525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255F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07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7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Strong">
    <w:name w:val="Strong"/>
    <w:basedOn w:val="DefaultParagraphFont"/>
    <w:qFormat/>
    <w:rsid w:val="008E2930"/>
    <w:rPr>
      <w:b/>
      <w:bCs/>
    </w:rPr>
  </w:style>
  <w:style w:type="character" w:styleId="Emphasis">
    <w:name w:val="Emphasis"/>
    <w:qFormat/>
    <w:rsid w:val="008E2930"/>
    <w:rPr>
      <w:i/>
      <w:iCs/>
    </w:rPr>
  </w:style>
  <w:style w:type="paragraph" w:styleId="NoSpacing">
    <w:name w:val="No Spacing"/>
    <w:uiPriority w:val="1"/>
    <w:qFormat/>
    <w:rsid w:val="008E2930"/>
    <w:rPr>
      <w:lang w:eastAsia="en-US"/>
    </w:rPr>
  </w:style>
  <w:style w:type="paragraph" w:styleId="ListParagraph">
    <w:name w:val="List Paragraph"/>
    <w:basedOn w:val="Normal"/>
    <w:uiPriority w:val="34"/>
    <w:qFormat/>
    <w:rsid w:val="008E2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9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2930"/>
    <w:rPr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9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930"/>
    <w:rPr>
      <w:b/>
      <w:bCs/>
      <w:i/>
      <w:iCs/>
      <w:color w:val="4F81BD" w:themeColor="accent1"/>
      <w:lang w:eastAsia="en-US"/>
    </w:rPr>
  </w:style>
  <w:style w:type="character" w:styleId="SubtleEmphasis">
    <w:name w:val="Subtle Emphasis"/>
    <w:basedOn w:val="DefaultParagraphFont"/>
    <w:uiPriority w:val="19"/>
    <w:qFormat/>
    <w:rsid w:val="008E29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29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29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29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29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9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437E"/>
  </w:style>
  <w:style w:type="paragraph" w:styleId="Footer">
    <w:name w:val="footer"/>
    <w:basedOn w:val="Normal"/>
    <w:link w:val="Foot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437E"/>
  </w:style>
  <w:style w:type="paragraph" w:styleId="BalloonText">
    <w:name w:val="Balloon Text"/>
    <w:basedOn w:val="Normal"/>
    <w:link w:val="BalloonTextChar"/>
    <w:uiPriority w:val="99"/>
    <w:semiHidden/>
    <w:unhideWhenUsed/>
    <w:rsid w:val="004B43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6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E9269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5255FB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5A0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45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4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454"/>
    <w:rPr>
      <w:vertAlign w:val="superscript"/>
    </w:rPr>
  </w:style>
  <w:style w:type="table" w:styleId="LightGrid-Accent1">
    <w:name w:val="Light Grid Accent 1"/>
    <w:basedOn w:val="TableNormal"/>
    <w:uiPriority w:val="62"/>
    <w:rsid w:val="002875D7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A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AC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="Times New Roman" w:hAnsi="Myriad Pro" w:cs="Calibri"/>
        <w:szCs w:val="18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DE2"/>
    <w:pPr>
      <w:spacing w:line="360" w:lineRule="auto"/>
    </w:pPr>
  </w:style>
  <w:style w:type="paragraph" w:styleId="Heading1">
    <w:name w:val="heading 1"/>
    <w:basedOn w:val="Normal"/>
    <w:next w:val="Normal"/>
    <w:link w:val="Heading1Char"/>
    <w:qFormat/>
    <w:rsid w:val="005E54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E2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E29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E29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E29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E29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E29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E29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E29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E2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E29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E293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E293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8E293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8E2930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8E293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8E2930"/>
    <w:pPr>
      <w:spacing w:after="200"/>
    </w:pPr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525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255FB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907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7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character" w:styleId="Strong">
    <w:name w:val="Strong"/>
    <w:basedOn w:val="DefaultParagraphFont"/>
    <w:qFormat/>
    <w:rsid w:val="008E2930"/>
    <w:rPr>
      <w:b/>
      <w:bCs/>
    </w:rPr>
  </w:style>
  <w:style w:type="character" w:styleId="Emphasis">
    <w:name w:val="Emphasis"/>
    <w:qFormat/>
    <w:rsid w:val="008E2930"/>
    <w:rPr>
      <w:i/>
      <w:iCs/>
    </w:rPr>
  </w:style>
  <w:style w:type="paragraph" w:styleId="NoSpacing">
    <w:name w:val="No Spacing"/>
    <w:uiPriority w:val="1"/>
    <w:qFormat/>
    <w:rsid w:val="008E2930"/>
    <w:rPr>
      <w:lang w:eastAsia="en-US"/>
    </w:rPr>
  </w:style>
  <w:style w:type="paragraph" w:styleId="ListParagraph">
    <w:name w:val="List Paragraph"/>
    <w:basedOn w:val="Normal"/>
    <w:uiPriority w:val="34"/>
    <w:qFormat/>
    <w:rsid w:val="008E2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E293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2930"/>
    <w:rPr>
      <w:i/>
      <w:iCs/>
      <w:color w:val="000000" w:themeColor="text1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29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2930"/>
    <w:rPr>
      <w:b/>
      <w:bCs/>
      <w:i/>
      <w:iCs/>
      <w:color w:val="4F81BD" w:themeColor="accent1"/>
      <w:lang w:eastAsia="en-US"/>
    </w:rPr>
  </w:style>
  <w:style w:type="character" w:styleId="SubtleEmphasis">
    <w:name w:val="Subtle Emphasis"/>
    <w:basedOn w:val="DefaultParagraphFont"/>
    <w:uiPriority w:val="19"/>
    <w:qFormat/>
    <w:rsid w:val="008E293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E29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E293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E293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E293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29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437E"/>
  </w:style>
  <w:style w:type="paragraph" w:styleId="Footer">
    <w:name w:val="footer"/>
    <w:basedOn w:val="Normal"/>
    <w:link w:val="FooterChar"/>
    <w:uiPriority w:val="99"/>
    <w:unhideWhenUsed/>
    <w:rsid w:val="004B437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437E"/>
  </w:style>
  <w:style w:type="paragraph" w:styleId="BalloonText">
    <w:name w:val="Balloon Text"/>
    <w:basedOn w:val="Normal"/>
    <w:link w:val="BalloonTextChar"/>
    <w:uiPriority w:val="99"/>
    <w:semiHidden/>
    <w:unhideWhenUsed/>
    <w:rsid w:val="004B43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3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0762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6">
    <w:name w:val="Medium Grid 3 Accent 6"/>
    <w:basedOn w:val="TableNormal"/>
    <w:uiPriority w:val="69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907627"/>
    <w:pPr>
      <w:spacing w:before="0"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2-Accent6">
    <w:name w:val="Medium Grid 2 Accent 6"/>
    <w:basedOn w:val="TableNormal"/>
    <w:uiPriority w:val="68"/>
    <w:rsid w:val="00E9269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1">
    <w:name w:val="Light List Accent 1"/>
    <w:basedOn w:val="TableNormal"/>
    <w:uiPriority w:val="61"/>
    <w:rsid w:val="005255FB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65A0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0454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0454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0454"/>
    <w:rPr>
      <w:vertAlign w:val="superscript"/>
    </w:rPr>
  </w:style>
  <w:style w:type="table" w:styleId="LightGrid-Accent1">
    <w:name w:val="Light Grid Accent 1"/>
    <w:basedOn w:val="TableNormal"/>
    <w:uiPriority w:val="62"/>
    <w:rsid w:val="002875D7"/>
    <w:pPr>
      <w:spacing w:before="0"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CA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CA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CAC"/>
    <w:rPr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A0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po@icsu-wd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po@icsu-wds.org?subject=WDS%20Data%20Stewardship%20Awar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uncil.scienc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csu-wds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pha%20Mokrane\Google%20Drive\IPO\Admin\Templates\Microsoft%20Templates\WDS-IPO_Standard_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DS-IPO">
      <a:majorFont>
        <a:latin typeface="Myriad Pro Light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C871-9397-445D-B9CF-15B3B9C0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WDS-IPO_Standard_Document</Template>
  <TotalTime>117</TotalTime>
  <Pages>1</Pages>
  <Words>631</Words>
  <Characters>3600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ICSU World Data System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Mustapha Mokrane</dc:creator>
  <cp:lastModifiedBy>Rorie Edmunds</cp:lastModifiedBy>
  <cp:revision>19</cp:revision>
  <cp:lastPrinted>2013-02-21T04:27:00Z</cp:lastPrinted>
  <dcterms:created xsi:type="dcterms:W3CDTF">2016-02-10T09:12:00Z</dcterms:created>
  <dcterms:modified xsi:type="dcterms:W3CDTF">2019-05-03T06:58:00Z</dcterms:modified>
</cp:coreProperties>
</file>